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A1" w:rsidRPr="00C31496" w:rsidRDefault="00D957A1" w:rsidP="00816B3E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C31496">
        <w:rPr>
          <w:rFonts w:ascii="Open Sans" w:hAnsi="Open Sans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D957A1" w:rsidRPr="00C31496" w:rsidRDefault="00D957A1" w:rsidP="00816B3E">
      <w:pPr>
        <w:shd w:val="clear" w:color="auto" w:fill="FFFFFF"/>
        <w:spacing w:after="0" w:line="240" w:lineRule="auto"/>
        <w:jc w:val="center"/>
        <w:rPr>
          <w:rFonts w:ascii="Open Sans" w:hAnsi="Open Sans"/>
          <w:color w:val="000000"/>
          <w:sz w:val="21"/>
          <w:szCs w:val="21"/>
          <w:lang w:eastAsia="ru-RU"/>
        </w:rPr>
      </w:pPr>
      <w:r w:rsidRPr="00C31496">
        <w:rPr>
          <w:rFonts w:ascii="Open Sans" w:hAnsi="Open Sans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hAnsi="Open Sans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hAnsi="Open Sans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hAnsi="Open Sans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hAnsi="Open Sans"/>
          <w:b/>
          <w:bCs/>
          <w:color w:val="000000"/>
          <w:sz w:val="32"/>
          <w:szCs w:val="32"/>
          <w:lang w:eastAsia="ru-RU"/>
        </w:rPr>
        <w:t xml:space="preserve"> </w:t>
      </w:r>
    </w:p>
    <w:p w:rsidR="00D957A1" w:rsidRPr="00D9670E" w:rsidRDefault="00D957A1" w:rsidP="00816B3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1"/>
          <w:szCs w:val="21"/>
          <w:lang w:eastAsia="ru-RU"/>
        </w:rPr>
      </w:pPr>
      <w:r>
        <w:rPr>
          <w:rFonts w:ascii="Open Sans" w:hAnsi="Open Sans"/>
          <w:b/>
          <w:bCs/>
          <w:color w:val="000000"/>
          <w:sz w:val="32"/>
          <w:szCs w:val="32"/>
          <w:lang w:eastAsia="ru-RU"/>
        </w:rPr>
        <w:t>в МБОУ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«СОШ№49» г.МАхачкала</w:t>
      </w:r>
    </w:p>
    <w:p w:rsidR="00D957A1" w:rsidRPr="00C31496" w:rsidRDefault="00D957A1" w:rsidP="00816B3E">
      <w:pPr>
        <w:shd w:val="clear" w:color="auto" w:fill="FFFFFF"/>
        <w:spacing w:after="0" w:line="240" w:lineRule="auto"/>
        <w:jc w:val="right"/>
        <w:rPr>
          <w:rFonts w:ascii="Open Sans" w:hAnsi="Open Sans"/>
          <w:color w:val="000000"/>
          <w:sz w:val="21"/>
          <w:szCs w:val="21"/>
          <w:lang w:eastAsia="ru-RU"/>
        </w:rPr>
      </w:pPr>
    </w:p>
    <w:p w:rsidR="00D957A1" w:rsidRPr="00C31496" w:rsidRDefault="00D957A1" w:rsidP="00816B3E">
      <w:pPr>
        <w:shd w:val="clear" w:color="auto" w:fill="FFFFFF"/>
        <w:spacing w:after="0" w:line="36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планом внутришкольного контроля 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и приказа директора школы №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58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21.10.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202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года на 202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Open Sans" w:hAnsi="Open Sans"/>
          <w:color w:val="000000"/>
          <w:sz w:val="27"/>
          <w:szCs w:val="27"/>
          <w:lang w:eastAsia="ru-RU"/>
        </w:rPr>
        <w:t>–202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учебный год был</w:t>
      </w:r>
      <w:r>
        <w:rPr>
          <w:rFonts w:ascii="Open Sans" w:hAnsi="Open Sans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hAnsi="Open Sans"/>
          <w:color w:val="000000"/>
          <w:sz w:val="27"/>
          <w:szCs w:val="27"/>
          <w:lang w:eastAsia="ru-RU"/>
        </w:rPr>
        <w:t>орячего питания в школе.</w:t>
      </w:r>
    </w:p>
    <w:p w:rsidR="00D957A1" w:rsidRPr="005B04FE" w:rsidRDefault="00D957A1" w:rsidP="00816B3E">
      <w:pPr>
        <w:shd w:val="clear" w:color="auto" w:fill="FFFFFF"/>
        <w:spacing w:after="0" w:line="360" w:lineRule="auto"/>
        <w:jc w:val="both"/>
        <w:rPr>
          <w:rFonts w:ascii="Open Sans" w:hAnsi="Open Sans"/>
          <w:b/>
          <w:color w:val="000000"/>
          <w:sz w:val="21"/>
          <w:szCs w:val="21"/>
          <w:lang w:eastAsia="ru-RU"/>
        </w:rPr>
      </w:pPr>
      <w:r w:rsidRPr="005B04FE">
        <w:rPr>
          <w:rFonts w:ascii="Open Sans" w:hAnsi="Open Sans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D957A1" w:rsidRPr="00C31496" w:rsidRDefault="00D957A1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>Выяснить мнение учащихся 1-4 классов и их родителей об организации горячего питания.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</w:t>
      </w:r>
    </w:p>
    <w:p w:rsidR="00D957A1" w:rsidRPr="00C31496" w:rsidRDefault="00D957A1" w:rsidP="00816B3E">
      <w:pPr>
        <w:shd w:val="clear" w:color="auto" w:fill="FFFFFF"/>
        <w:spacing w:after="0" w:line="360" w:lineRule="auto"/>
        <w:jc w:val="both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 xml:space="preserve">Анкетирование проводилось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21 октября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202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года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hAnsi="Open Sans"/>
          <w:color w:val="000000"/>
          <w:sz w:val="27"/>
          <w:szCs w:val="27"/>
          <w:lang w:eastAsia="ru-RU"/>
        </w:rPr>
        <w:t>среди учащихся 1-4 классов и их родителей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>.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В начальной школе обучается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255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учащийся.  В опросе приняло участие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198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учащихся совместно с родителями, что составляет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 xml:space="preserve">78 </w:t>
      </w:r>
      <w:r>
        <w:rPr>
          <w:rFonts w:ascii="Open Sans" w:hAnsi="Open Sans"/>
          <w:color w:val="000000"/>
          <w:sz w:val="27"/>
          <w:szCs w:val="27"/>
          <w:lang w:eastAsia="ru-RU"/>
        </w:rPr>
        <w:t>% от общего количества учащихся 1-4 классов школы. В ходе анкетирования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W w:w="967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74A">
              <w:rPr>
                <w:rFonts w:ascii="Times New Roman" w:hAnsi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74A">
              <w:rPr>
                <w:rFonts w:ascii="Times New Roman" w:hAnsi="Times New Roman"/>
              </w:rPr>
              <w:t>Количество анкет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- 159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-29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74A">
              <w:rPr>
                <w:rFonts w:ascii="Times New Roman" w:hAnsi="Times New Roman"/>
              </w:rPr>
              <w:t>Затрудняюсь ответить -1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- 175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- 13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>Затрудняюсь ответить - 1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 xml:space="preserve"> Питаетесь ли вы в школьной столовой?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- 198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ind w:left="163" w:hanging="163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В школе вы получаете?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Горячий завтрак - 96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Горячий обед - 102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 xml:space="preserve">2-разоое горячее питание - 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Наедаетесь ли вы в школе?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 xml:space="preserve">Да -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>Иногда - 6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>Нет - 4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 xml:space="preserve">Хватает ли продолжительности перемены? 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- 67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- 131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Нравится питание в школьной столовой?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 - 130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 - 7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всегда - 61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 xml:space="preserve">Невкусно готовят -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Однообразное питание - 1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Готовят нелюбимую пищу - 1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74A">
              <w:rPr>
                <w:rFonts w:ascii="Times New Roman" w:hAnsi="Times New Roman"/>
                <w:sz w:val="20"/>
                <w:szCs w:val="20"/>
              </w:rPr>
              <w:t>Иное - 0</w:t>
            </w: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Устраивает меню школьной столовой?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- 130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- 7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Иногда - 61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Считаете ли питание в школе здоровым и полноценным?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 - 163</w:t>
            </w:r>
          </w:p>
        </w:tc>
        <w:tc>
          <w:tcPr>
            <w:tcW w:w="1418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774A">
              <w:rPr>
                <w:rFonts w:ascii="Times New Roman" w:hAnsi="Times New Roman"/>
              </w:rPr>
              <w:t>Нет - 3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Ваши предложения по изменению меню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371" w:type="dxa"/>
            <w:gridSpan w:val="6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74A">
              <w:rPr>
                <w:rFonts w:ascii="Times New Roman" w:hAnsi="Times New Roman"/>
                <w:sz w:val="28"/>
                <w:szCs w:val="28"/>
              </w:rPr>
              <w:t>больше  мяса</w:t>
            </w:r>
          </w:p>
        </w:tc>
      </w:tr>
      <w:tr w:rsidR="00D957A1" w:rsidRPr="00B8774A" w:rsidTr="00B8774A">
        <w:tc>
          <w:tcPr>
            <w:tcW w:w="9674" w:type="dxa"/>
            <w:gridSpan w:val="8"/>
          </w:tcPr>
          <w:p w:rsidR="00D957A1" w:rsidRPr="00B8774A" w:rsidRDefault="00D957A1" w:rsidP="00B877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7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8774A">
              <w:rPr>
                <w:rFonts w:ascii="Times New Roman" w:hAnsi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D957A1" w:rsidRPr="00B8774A" w:rsidTr="00B8774A">
        <w:tc>
          <w:tcPr>
            <w:tcW w:w="1453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50" w:type="dxa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7371" w:type="dxa"/>
            <w:gridSpan w:val="6"/>
          </w:tcPr>
          <w:p w:rsidR="00D957A1" w:rsidRPr="00B8774A" w:rsidRDefault="00D957A1" w:rsidP="00B87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74A">
              <w:rPr>
                <w:rFonts w:ascii="Times New Roman" w:hAnsi="Times New Roman"/>
                <w:sz w:val="28"/>
                <w:szCs w:val="28"/>
              </w:rPr>
              <w:t xml:space="preserve">увеличить порции,  добавить в меню  </w:t>
            </w:r>
            <w:r>
              <w:rPr>
                <w:rFonts w:ascii="Times New Roman" w:hAnsi="Times New Roman"/>
                <w:sz w:val="28"/>
                <w:szCs w:val="28"/>
              </w:rPr>
              <w:t>разнообразные</w:t>
            </w:r>
            <w:r w:rsidRPr="00B8774A">
              <w:rPr>
                <w:rFonts w:ascii="Times New Roman" w:hAnsi="Times New Roman"/>
                <w:sz w:val="28"/>
                <w:szCs w:val="28"/>
              </w:rPr>
              <w:t xml:space="preserve"> мясные  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люда  и  салаты </w:t>
            </w:r>
          </w:p>
        </w:tc>
      </w:tr>
    </w:tbl>
    <w:p w:rsidR="00D957A1" w:rsidRPr="00C31496" w:rsidRDefault="00D957A1" w:rsidP="00816B3E">
      <w:pPr>
        <w:rPr>
          <w:rFonts w:ascii="Open Sans" w:hAnsi="Open Sans"/>
          <w:color w:val="000000"/>
          <w:sz w:val="21"/>
          <w:szCs w:val="21"/>
          <w:lang w:eastAsia="ru-RU"/>
        </w:rPr>
      </w:pPr>
      <w:r w:rsidRPr="00C31496">
        <w:rPr>
          <w:rFonts w:ascii="Open Sans" w:hAnsi="Open Sans"/>
          <w:color w:val="000000"/>
          <w:sz w:val="21"/>
          <w:szCs w:val="21"/>
          <w:lang w:eastAsia="ru-RU"/>
        </w:rPr>
        <w:t xml:space="preserve"> </w:t>
      </w:r>
    </w:p>
    <w:p w:rsidR="00D957A1" w:rsidRPr="00C31496" w:rsidRDefault="00D957A1" w:rsidP="00816B3E">
      <w:pPr>
        <w:shd w:val="clear" w:color="auto" w:fill="FFFFFF"/>
        <w:spacing w:after="0" w:line="360" w:lineRule="auto"/>
        <w:rPr>
          <w:rFonts w:ascii="Open Sans" w:hAnsi="Open Sans"/>
          <w:color w:val="000000"/>
          <w:sz w:val="21"/>
          <w:szCs w:val="21"/>
          <w:lang w:eastAsia="ru-RU"/>
        </w:rPr>
      </w:pPr>
      <w:r w:rsidRPr="00C31496">
        <w:rPr>
          <w:rFonts w:ascii="Open Sans" w:hAnsi="Open Sans"/>
          <w:b/>
          <w:bCs/>
          <w:color w:val="000000"/>
          <w:sz w:val="27"/>
          <w:szCs w:val="27"/>
          <w:lang w:eastAsia="ru-RU"/>
        </w:rPr>
        <w:t>Выводы:</w:t>
      </w:r>
    </w:p>
    <w:p w:rsidR="00D957A1" w:rsidRPr="00B90518" w:rsidRDefault="00D957A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>8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2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%  из </w:t>
      </w:r>
      <w:r>
        <w:rPr>
          <w:rFonts w:ascii="Times New Roman" w:hAnsi="Times New Roman"/>
          <w:sz w:val="28"/>
          <w:szCs w:val="28"/>
        </w:rPr>
        <w:t>198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Pr="00604D21">
        <w:rPr>
          <w:rFonts w:ascii="Times New Roman" w:hAnsi="Times New Roman"/>
          <w:b/>
          <w:sz w:val="28"/>
          <w:szCs w:val="28"/>
        </w:rPr>
        <w:t>питание в школе здоровым и полноценным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957A1" w:rsidRPr="00B90518" w:rsidRDefault="00D957A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80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%  из </w:t>
      </w:r>
      <w:r>
        <w:rPr>
          <w:rFonts w:ascii="Times New Roman" w:hAnsi="Times New Roman"/>
          <w:sz w:val="28"/>
          <w:szCs w:val="28"/>
        </w:rPr>
        <w:t>198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957A1" w:rsidRPr="00C31496" w:rsidRDefault="00D957A1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hAnsi="Open Sans"/>
          <w:color w:val="000000"/>
          <w:sz w:val="21"/>
          <w:szCs w:val="21"/>
          <w:lang w:eastAsia="ru-RU"/>
        </w:rPr>
      </w:pP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В целом все опрошенные (</w:t>
      </w:r>
      <w:r>
        <w:rPr>
          <w:rFonts w:ascii="Times New Roman" w:hAnsi="Times New Roman"/>
          <w:sz w:val="28"/>
          <w:szCs w:val="28"/>
        </w:rPr>
        <w:t>198</w:t>
      </w:r>
      <w:r>
        <w:rPr>
          <w:rFonts w:ascii="Open Sans" w:hAnsi="Open Sans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Pr="00C31496">
        <w:rPr>
          <w:rFonts w:ascii="Open Sans" w:hAnsi="Open Sans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D957A1" w:rsidRDefault="00D957A1" w:rsidP="00816B3E">
      <w:pPr>
        <w:shd w:val="clear" w:color="auto" w:fill="FFFFFF"/>
        <w:spacing w:after="0" w:line="360" w:lineRule="auto"/>
        <w:rPr>
          <w:rFonts w:ascii="Open Sans" w:hAnsi="Open Sans"/>
          <w:color w:val="000000"/>
          <w:sz w:val="27"/>
          <w:szCs w:val="27"/>
          <w:lang w:eastAsia="ru-RU"/>
        </w:rPr>
      </w:pPr>
    </w:p>
    <w:p w:rsidR="00D957A1" w:rsidRPr="008A197C" w:rsidRDefault="00D957A1" w:rsidP="008A197C">
      <w:pPr>
        <w:shd w:val="clear" w:color="auto" w:fill="FFFFFF"/>
        <w:spacing w:after="0" w:line="360" w:lineRule="auto"/>
        <w:rPr>
          <w:rFonts w:ascii="Open Sans" w:hAnsi="Open Sans"/>
          <w:color w:val="000000"/>
          <w:sz w:val="21"/>
          <w:szCs w:val="21"/>
          <w:lang w:eastAsia="ru-RU"/>
        </w:rPr>
      </w:pPr>
    </w:p>
    <w:sectPr w:rsidR="00D957A1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62F8"/>
    <w:rsid w:val="000562CA"/>
    <w:rsid w:val="00086935"/>
    <w:rsid w:val="00172E45"/>
    <w:rsid w:val="00210EEC"/>
    <w:rsid w:val="003462F8"/>
    <w:rsid w:val="003C0822"/>
    <w:rsid w:val="00422F82"/>
    <w:rsid w:val="00474692"/>
    <w:rsid w:val="005A27F8"/>
    <w:rsid w:val="005B04FE"/>
    <w:rsid w:val="00604D21"/>
    <w:rsid w:val="00631319"/>
    <w:rsid w:val="00816B3E"/>
    <w:rsid w:val="00897DA1"/>
    <w:rsid w:val="008A197C"/>
    <w:rsid w:val="009323A8"/>
    <w:rsid w:val="009E3B6E"/>
    <w:rsid w:val="00A1460D"/>
    <w:rsid w:val="00AC5706"/>
    <w:rsid w:val="00B8774A"/>
    <w:rsid w:val="00B90518"/>
    <w:rsid w:val="00C0246E"/>
    <w:rsid w:val="00C31496"/>
    <w:rsid w:val="00D345FD"/>
    <w:rsid w:val="00D957A1"/>
    <w:rsid w:val="00D9670E"/>
    <w:rsid w:val="00DE1E8E"/>
    <w:rsid w:val="00F4200D"/>
    <w:rsid w:val="00F70174"/>
    <w:rsid w:val="00F763F8"/>
    <w:rsid w:val="00FB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6B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6B3E"/>
    <w:pPr>
      <w:ind w:left="720"/>
      <w:contextualSpacing/>
    </w:pPr>
  </w:style>
  <w:style w:type="paragraph" w:styleId="NoSpacing">
    <w:name w:val="No Spacing"/>
    <w:uiPriority w:val="99"/>
    <w:qFormat/>
    <w:rsid w:val="00816B3E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375</Words>
  <Characters>2139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2020-09-15T06:53:00Z</cp:lastPrinted>
  <dcterms:created xsi:type="dcterms:W3CDTF">2020-09-15T09:15:00Z</dcterms:created>
  <dcterms:modified xsi:type="dcterms:W3CDTF">2022-08-29T17:37:00Z</dcterms:modified>
</cp:coreProperties>
</file>