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45pt;width:612pt;height:841.65pt;z-index:251658240">
            <v:imagedata r:id="rId5" o:title=""/>
          </v:shape>
        </w:pict>
      </w:r>
    </w:p>
    <w:p w:rsidR="007D157F" w:rsidRPr="00146152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Pr="00146152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A3461A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Pr="00146152" w:rsidRDefault="007D157F" w:rsidP="003F0859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D157F" w:rsidRDefault="007D157F" w:rsidP="00703F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Махачкала 2018г</w:t>
      </w: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5492"/>
        <w:gridCol w:w="1719"/>
        <w:gridCol w:w="3008"/>
      </w:tblGrid>
      <w:tr w:rsidR="007D157F" w:rsidRPr="00934AB8" w:rsidTr="00C44A5F">
        <w:trPr>
          <w:trHeight w:val="278"/>
        </w:trPr>
        <w:tc>
          <w:tcPr>
            <w:tcW w:w="520" w:type="dxa"/>
          </w:tcPr>
          <w:p w:rsidR="007D157F" w:rsidRDefault="007D157F" w:rsidP="00703F8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92" w:type="dxa"/>
          </w:tcPr>
          <w:p w:rsidR="007D157F" w:rsidRDefault="007D157F" w:rsidP="006A0F7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19" w:type="dxa"/>
          </w:tcPr>
          <w:p w:rsidR="007D157F" w:rsidRPr="00C44A5F" w:rsidRDefault="007D157F" w:rsidP="006A0F7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рок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</w:tcPr>
          <w:p w:rsidR="007D157F" w:rsidRDefault="007D157F" w:rsidP="006A0F7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:rsidR="007D157F" w:rsidRDefault="007D157F" w:rsidP="006A0F7F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D157F" w:rsidRPr="00934AB8" w:rsidTr="00901466">
        <w:trPr>
          <w:trHeight w:val="303"/>
        </w:trPr>
        <w:tc>
          <w:tcPr>
            <w:tcW w:w="520" w:type="dxa"/>
          </w:tcPr>
          <w:p w:rsidR="007D157F" w:rsidRDefault="007D157F" w:rsidP="00CD65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32097C" w:rsidRDefault="007D157F" w:rsidP="00CD655E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Обновление базы данных педагогов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32097C" w:rsidRDefault="007D157F" w:rsidP="00CD655E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3008" w:type="dxa"/>
          </w:tcPr>
          <w:p w:rsidR="007D157F" w:rsidRPr="00BE111B" w:rsidRDefault="007D157F" w:rsidP="00CD655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Рук.МО Нурмагомедова П.А. </w:t>
            </w:r>
          </w:p>
        </w:tc>
      </w:tr>
      <w:tr w:rsidR="007D157F" w:rsidRPr="00934AB8" w:rsidTr="00901466">
        <w:trPr>
          <w:trHeight w:val="303"/>
        </w:trPr>
        <w:tc>
          <w:tcPr>
            <w:tcW w:w="520" w:type="dxa"/>
          </w:tcPr>
          <w:p w:rsidR="007D157F" w:rsidRDefault="007D157F" w:rsidP="00CD65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32097C" w:rsidRDefault="007D157F" w:rsidP="00CD655E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Изучение нормативных документов.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32097C" w:rsidRDefault="007D157F" w:rsidP="00CD655E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3008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Рук. МО</w:t>
            </w:r>
          </w:p>
          <w:p w:rsidR="007D157F" w:rsidRPr="00BE111B" w:rsidRDefault="007D157F" w:rsidP="00CD655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>учителя англ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 xml:space="preserve"> языка</w:t>
            </w:r>
          </w:p>
        </w:tc>
      </w:tr>
      <w:tr w:rsidR="007D157F" w:rsidRPr="00934AB8" w:rsidTr="00901466">
        <w:trPr>
          <w:trHeight w:val="361"/>
        </w:trPr>
        <w:tc>
          <w:tcPr>
            <w:tcW w:w="520" w:type="dxa"/>
          </w:tcPr>
          <w:p w:rsidR="007D157F" w:rsidRDefault="007D157F" w:rsidP="00CD65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32097C" w:rsidRDefault="007D157F" w:rsidP="00CD655E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Разработка плана </w:t>
            </w: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работы по приоритетным направлениям Президента РД  («Просвещенный Дагестан»),  подпункт «Англоязычный Дагестан»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32097C" w:rsidRDefault="007D157F" w:rsidP="00CD655E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Август</w:t>
            </w:r>
          </w:p>
        </w:tc>
        <w:tc>
          <w:tcPr>
            <w:tcW w:w="3008" w:type="dxa"/>
          </w:tcPr>
          <w:p w:rsidR="007D157F" w:rsidRDefault="007D157F" w:rsidP="00CD655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Рук. МО</w:t>
            </w:r>
          </w:p>
          <w:p w:rsidR="007D157F" w:rsidRPr="00BE111B" w:rsidRDefault="007D157F" w:rsidP="00CD655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>учителя англ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 xml:space="preserve"> языка</w:t>
            </w:r>
          </w:p>
        </w:tc>
      </w:tr>
      <w:tr w:rsidR="007D157F" w:rsidRPr="00934AB8" w:rsidTr="00901466">
        <w:trPr>
          <w:trHeight w:val="325"/>
        </w:trPr>
        <w:tc>
          <w:tcPr>
            <w:tcW w:w="520" w:type="dxa"/>
          </w:tcPr>
          <w:p w:rsidR="007D157F" w:rsidRDefault="007D157F" w:rsidP="00CD65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32097C" w:rsidRDefault="007D157F" w:rsidP="00CD655E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Знакомство с федеральным перечнем учебников, рекомендованных (допущенных) и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арственную, аккредитацию на 2018 – 2019</w:t>
            </w: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учебный год.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32097C" w:rsidRDefault="007D157F" w:rsidP="00CD655E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  <w:p w:rsidR="007D157F" w:rsidRPr="0032097C" w:rsidRDefault="007D157F" w:rsidP="00CD655E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 Август</w:t>
            </w:r>
          </w:p>
        </w:tc>
        <w:tc>
          <w:tcPr>
            <w:tcW w:w="3008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Рук. МО</w:t>
            </w:r>
          </w:p>
          <w:p w:rsidR="007D157F" w:rsidRPr="00BE111B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>учителя англ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 xml:space="preserve"> языка</w:t>
            </w:r>
          </w:p>
        </w:tc>
      </w:tr>
      <w:tr w:rsidR="007D157F" w:rsidRPr="00934AB8" w:rsidTr="00C44A5F">
        <w:trPr>
          <w:trHeight w:val="291"/>
        </w:trPr>
        <w:tc>
          <w:tcPr>
            <w:tcW w:w="520" w:type="dxa"/>
          </w:tcPr>
          <w:p w:rsidR="007D157F" w:rsidRDefault="007D157F" w:rsidP="00CD65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92" w:type="dxa"/>
          </w:tcPr>
          <w:p w:rsidR="007D157F" w:rsidRDefault="007D157F" w:rsidP="00CD655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Проведение школьного и городского этапов Всероссийской олимпиады школьников по английскому языку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7D157F" w:rsidRPr="00E82EDC" w:rsidRDefault="007D157F" w:rsidP="00CD655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3008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Рук. МО</w:t>
            </w:r>
          </w:p>
          <w:p w:rsidR="007D157F" w:rsidRPr="00E82EDC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>учителя англ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 xml:space="preserve"> языка</w:t>
            </w:r>
          </w:p>
        </w:tc>
      </w:tr>
      <w:tr w:rsidR="007D157F" w:rsidRPr="00934AB8" w:rsidTr="00C44A5F">
        <w:trPr>
          <w:trHeight w:val="228"/>
        </w:trPr>
        <w:tc>
          <w:tcPr>
            <w:tcW w:w="520" w:type="dxa"/>
          </w:tcPr>
          <w:p w:rsidR="007D157F" w:rsidRDefault="007D157F" w:rsidP="00CD65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92" w:type="dxa"/>
          </w:tcPr>
          <w:p w:rsidR="007D157F" w:rsidRPr="00BE111B" w:rsidRDefault="007D157F" w:rsidP="00CD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4AB8">
              <w:rPr>
                <w:rFonts w:ascii="Times New Roman" w:hAnsi="Times New Roman"/>
                <w:sz w:val="28"/>
                <w:szCs w:val="28"/>
              </w:rPr>
              <w:t xml:space="preserve">Систематическое </w:t>
            </w:r>
            <w:r w:rsidRPr="00703F89">
              <w:rPr>
                <w:rFonts w:ascii="Times New Roman" w:hAnsi="Times New Roman"/>
                <w:sz w:val="28"/>
                <w:szCs w:val="28"/>
              </w:rPr>
              <w:t>обновление страницы учителей англ</w:t>
            </w:r>
            <w:r>
              <w:rPr>
                <w:rFonts w:ascii="Times New Roman" w:hAnsi="Times New Roman"/>
                <w:sz w:val="28"/>
                <w:szCs w:val="28"/>
              </w:rPr>
              <w:t>ийского языка на школьном сайте.</w:t>
            </w:r>
          </w:p>
        </w:tc>
        <w:tc>
          <w:tcPr>
            <w:tcW w:w="1719" w:type="dxa"/>
          </w:tcPr>
          <w:p w:rsidR="007D157F" w:rsidRPr="00E82EDC" w:rsidRDefault="007D157F" w:rsidP="00CD65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Завуч ИОП Магомедова У.И.</w:t>
            </w:r>
          </w:p>
          <w:p w:rsidR="007D157F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Рук. МО</w:t>
            </w:r>
          </w:p>
          <w:p w:rsidR="007D157F" w:rsidRPr="00E82EDC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>учителя англ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 xml:space="preserve"> языка</w:t>
            </w:r>
          </w:p>
        </w:tc>
      </w:tr>
      <w:tr w:rsidR="007D157F" w:rsidRPr="00934AB8" w:rsidTr="00901466">
        <w:trPr>
          <w:trHeight w:val="228"/>
        </w:trPr>
        <w:tc>
          <w:tcPr>
            <w:tcW w:w="520" w:type="dxa"/>
          </w:tcPr>
          <w:p w:rsidR="007D157F" w:rsidRDefault="007D157F" w:rsidP="00CD65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32097C" w:rsidRDefault="007D157F" w:rsidP="00CD655E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Программно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– </w:t>
            </w: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методическое обеспе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чение образовательного процесса.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32097C" w:rsidRDefault="007D157F" w:rsidP="00CD655E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В течение учеб. года</w:t>
            </w:r>
          </w:p>
        </w:tc>
        <w:tc>
          <w:tcPr>
            <w:tcW w:w="3008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Рук. МО</w:t>
            </w:r>
          </w:p>
          <w:p w:rsidR="007D157F" w:rsidRPr="00E82EDC" w:rsidRDefault="007D157F" w:rsidP="00CD65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157F" w:rsidRPr="00934AB8" w:rsidTr="00C44A5F">
        <w:trPr>
          <w:trHeight w:val="218"/>
        </w:trPr>
        <w:tc>
          <w:tcPr>
            <w:tcW w:w="520" w:type="dxa"/>
          </w:tcPr>
          <w:p w:rsidR="007D157F" w:rsidRDefault="007D157F" w:rsidP="00CD655E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92" w:type="dxa"/>
          </w:tcPr>
          <w:p w:rsidR="007D157F" w:rsidRPr="006B62D1" w:rsidRDefault="007D157F" w:rsidP="00CD65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Проведение мониторинга изучения английского языка в школе через письменные работы и компьютерные тесты.</w:t>
            </w:r>
          </w:p>
        </w:tc>
        <w:tc>
          <w:tcPr>
            <w:tcW w:w="1719" w:type="dxa"/>
          </w:tcPr>
          <w:p w:rsidR="007D157F" w:rsidRPr="00E82EDC" w:rsidRDefault="007D157F" w:rsidP="00CD65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В течение учеб. года</w:t>
            </w:r>
          </w:p>
        </w:tc>
        <w:tc>
          <w:tcPr>
            <w:tcW w:w="3008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Рук. МО</w:t>
            </w:r>
          </w:p>
          <w:p w:rsidR="007D157F" w:rsidRPr="00E82EDC" w:rsidRDefault="007D157F" w:rsidP="00CD655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D157F" w:rsidRPr="00934AB8" w:rsidTr="00C44A5F">
        <w:trPr>
          <w:trHeight w:val="228"/>
        </w:trPr>
        <w:tc>
          <w:tcPr>
            <w:tcW w:w="520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92" w:type="dxa"/>
          </w:tcPr>
          <w:p w:rsidR="007D157F" w:rsidRPr="00703F89" w:rsidRDefault="007D157F" w:rsidP="0099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Проведение открытых кла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ссных и внеклассных мероприятий по графику, </w:t>
            </w:r>
            <w:r w:rsidRPr="00934AB8">
              <w:rPr>
                <w:rFonts w:ascii="Times New Roman" w:hAnsi="Times New Roman"/>
                <w:sz w:val="28"/>
                <w:szCs w:val="28"/>
              </w:rPr>
              <w:t xml:space="preserve"> инсценирование сказок на англ. языке,  защита проектов на языке, </w:t>
            </w: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703F89">
              <w:rPr>
                <w:rFonts w:ascii="Times New Roman" w:hAnsi="Times New Roman"/>
                <w:sz w:val="28"/>
                <w:szCs w:val="28"/>
              </w:rPr>
              <w:t>нкурсы чтецов стихотворений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Участие научно практической конференции «Шаг будущее». </w:t>
            </w:r>
          </w:p>
          <w:p w:rsidR="007D157F" w:rsidRDefault="007D157F" w:rsidP="009910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Рук. МО</w:t>
            </w:r>
          </w:p>
          <w:p w:rsidR="007D157F" w:rsidRPr="00E82EDC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>учителя англ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 xml:space="preserve"> языка</w:t>
            </w:r>
          </w:p>
        </w:tc>
      </w:tr>
      <w:tr w:rsidR="007D157F" w:rsidRPr="00934AB8" w:rsidTr="00C44A5F">
        <w:trPr>
          <w:trHeight w:val="240"/>
        </w:trPr>
        <w:tc>
          <w:tcPr>
            <w:tcW w:w="520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92" w:type="dxa"/>
          </w:tcPr>
          <w:p w:rsidR="007D157F" w:rsidRPr="006B62D1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Кружковая работа</w:t>
            </w:r>
            <w:r w:rsidRPr="006B62D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7D157F" w:rsidRPr="00934AB8" w:rsidRDefault="007D157F" w:rsidP="0099104D"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В течение учеб. года</w:t>
            </w:r>
          </w:p>
        </w:tc>
        <w:tc>
          <w:tcPr>
            <w:tcW w:w="3008" w:type="dxa"/>
          </w:tcPr>
          <w:p w:rsidR="007D157F" w:rsidRPr="00E82EDC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EDC">
              <w:rPr>
                <w:rFonts w:ascii="Times New Roman" w:hAnsi="Times New Roman"/>
                <w:bCs/>
                <w:sz w:val="28"/>
                <w:szCs w:val="28"/>
              </w:rPr>
              <w:t>Учителя анг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л.</w:t>
            </w:r>
            <w:r w:rsidRPr="00E82E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E82ED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ыка</w:t>
            </w:r>
          </w:p>
        </w:tc>
      </w:tr>
      <w:tr w:rsidR="007D157F" w:rsidRPr="00934AB8" w:rsidTr="00C44A5F">
        <w:trPr>
          <w:trHeight w:val="288"/>
        </w:trPr>
        <w:tc>
          <w:tcPr>
            <w:tcW w:w="520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492" w:type="dxa"/>
          </w:tcPr>
          <w:p w:rsidR="007D157F" w:rsidRPr="006B62D1" w:rsidRDefault="007D157F" w:rsidP="009910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Использование аудио/видео и грамматического материала на электронных носителях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7D157F" w:rsidRPr="00934AB8" w:rsidRDefault="007D157F" w:rsidP="0099104D"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В течение учеб. года</w:t>
            </w:r>
          </w:p>
        </w:tc>
        <w:tc>
          <w:tcPr>
            <w:tcW w:w="3008" w:type="dxa"/>
          </w:tcPr>
          <w:p w:rsidR="007D157F" w:rsidRPr="00E82EDC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EDC">
              <w:rPr>
                <w:rFonts w:ascii="Times New Roman" w:hAnsi="Times New Roman"/>
                <w:bCs/>
                <w:sz w:val="28"/>
                <w:szCs w:val="28"/>
              </w:rPr>
              <w:t>Учителя англ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82E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E82ED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ыка</w:t>
            </w:r>
          </w:p>
        </w:tc>
      </w:tr>
      <w:tr w:rsidR="007D157F" w:rsidRPr="00934AB8" w:rsidTr="00C44A5F">
        <w:trPr>
          <w:trHeight w:val="254"/>
        </w:trPr>
        <w:tc>
          <w:tcPr>
            <w:tcW w:w="520" w:type="dxa"/>
          </w:tcPr>
          <w:p w:rsidR="007D157F" w:rsidRDefault="007D157F" w:rsidP="00145E6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492" w:type="dxa"/>
          </w:tcPr>
          <w:p w:rsidR="007D157F" w:rsidRPr="00934AB8" w:rsidRDefault="007D157F" w:rsidP="00145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4AB8">
              <w:rPr>
                <w:rFonts w:ascii="Times New Roman" w:hAnsi="Times New Roman"/>
                <w:sz w:val="28"/>
                <w:szCs w:val="28"/>
              </w:rPr>
              <w:t>Проведение декады английского (открытые уроки, внеклассные мероприятия, встречи, конкурсы, вечера английской литературы, вечера посвященные английской музыке и композиторам, конкурсы сочинений, конференции…).</w:t>
            </w:r>
          </w:p>
        </w:tc>
        <w:tc>
          <w:tcPr>
            <w:tcW w:w="1719" w:type="dxa"/>
          </w:tcPr>
          <w:p w:rsidR="007D157F" w:rsidRPr="00934AB8" w:rsidRDefault="007D157F" w:rsidP="00145E64"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В течение учеб. года</w:t>
            </w:r>
          </w:p>
        </w:tc>
        <w:tc>
          <w:tcPr>
            <w:tcW w:w="3008" w:type="dxa"/>
          </w:tcPr>
          <w:p w:rsidR="007D157F" w:rsidRDefault="007D157F" w:rsidP="00145E6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Рук. МО</w:t>
            </w:r>
          </w:p>
          <w:p w:rsidR="007D157F" w:rsidRPr="00E82EDC" w:rsidRDefault="007D157F" w:rsidP="00145E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>учителя англ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 xml:space="preserve"> языка</w:t>
            </w:r>
          </w:p>
        </w:tc>
      </w:tr>
      <w:tr w:rsidR="007D157F" w:rsidRPr="00934AB8" w:rsidTr="00C44A5F">
        <w:trPr>
          <w:trHeight w:val="337"/>
        </w:trPr>
        <w:tc>
          <w:tcPr>
            <w:tcW w:w="520" w:type="dxa"/>
          </w:tcPr>
          <w:p w:rsidR="007D157F" w:rsidRDefault="007D157F" w:rsidP="00145E6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492" w:type="dxa"/>
          </w:tcPr>
          <w:p w:rsidR="007D157F" w:rsidRPr="001F0808" w:rsidRDefault="007D157F" w:rsidP="00145E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1F0808">
              <w:rPr>
                <w:rFonts w:ascii="Times New Roman" w:hAnsi="Times New Roman"/>
                <w:bCs/>
                <w:sz w:val="28"/>
                <w:szCs w:val="28"/>
              </w:rPr>
              <w:t>Публикации статей детьми с впечатлениями об изучении языка,  сотрудничеств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 с газетой</w:t>
            </w:r>
            <w:r w:rsidRPr="001F0808">
              <w:rPr>
                <w:rFonts w:ascii="Times New Roman" w:hAnsi="Times New Roman"/>
                <w:bCs/>
                <w:sz w:val="28"/>
                <w:szCs w:val="28"/>
              </w:rPr>
              <w:t xml:space="preserve"> «Орленок Дагестана»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7D157F" w:rsidRPr="00934AB8" w:rsidRDefault="007D157F" w:rsidP="00145E64"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В течение учеб. года</w:t>
            </w:r>
          </w:p>
        </w:tc>
        <w:tc>
          <w:tcPr>
            <w:tcW w:w="3008" w:type="dxa"/>
          </w:tcPr>
          <w:p w:rsidR="007D157F" w:rsidRPr="00E82EDC" w:rsidRDefault="007D157F" w:rsidP="00145E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EDC">
              <w:rPr>
                <w:rFonts w:ascii="Times New Roman" w:hAnsi="Times New Roman"/>
                <w:bCs/>
                <w:sz w:val="28"/>
                <w:szCs w:val="28"/>
              </w:rPr>
              <w:t>Учителя анг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л.</w:t>
            </w:r>
            <w:r w:rsidRPr="00E82EDC">
              <w:rPr>
                <w:rFonts w:ascii="Times New Roman" w:hAnsi="Times New Roman"/>
                <w:bCs/>
                <w:sz w:val="28"/>
                <w:szCs w:val="28"/>
              </w:rPr>
              <w:t xml:space="preserve"> языка, ученик президент школы, старосты классов.</w:t>
            </w:r>
          </w:p>
        </w:tc>
      </w:tr>
      <w:tr w:rsidR="007D157F" w:rsidRPr="00934AB8" w:rsidTr="00C44A5F">
        <w:trPr>
          <w:trHeight w:val="339"/>
        </w:trPr>
        <w:tc>
          <w:tcPr>
            <w:tcW w:w="520" w:type="dxa"/>
          </w:tcPr>
          <w:p w:rsidR="007D157F" w:rsidRDefault="007D157F" w:rsidP="00145E6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492" w:type="dxa"/>
          </w:tcPr>
          <w:p w:rsidR="007D157F" w:rsidRPr="00703F89" w:rsidRDefault="007D157F" w:rsidP="00145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Выпуск стенгазет по темам:</w:t>
            </w:r>
          </w:p>
          <w:p w:rsidR="007D157F" w:rsidRPr="00703F89" w:rsidRDefault="007D157F" w:rsidP="00145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- Новый Год</w:t>
            </w:r>
          </w:p>
          <w:p w:rsidR="007D157F" w:rsidRPr="00703F89" w:rsidRDefault="007D157F" w:rsidP="00145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- День защитника Отечества</w:t>
            </w:r>
          </w:p>
          <w:p w:rsidR="007D157F" w:rsidRPr="00703F89" w:rsidRDefault="007D157F" w:rsidP="00145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- Международный женский день</w:t>
            </w:r>
          </w:p>
          <w:p w:rsidR="007D157F" w:rsidRPr="00703F89" w:rsidRDefault="007D157F" w:rsidP="00145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- День птиц</w:t>
            </w:r>
          </w:p>
          <w:p w:rsidR="007D157F" w:rsidRPr="00703F89" w:rsidRDefault="007D157F" w:rsidP="00145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- День Победы</w:t>
            </w:r>
          </w:p>
          <w:p w:rsidR="007D157F" w:rsidRDefault="007D157F" w:rsidP="00145E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</w:tcPr>
          <w:p w:rsidR="007D157F" w:rsidRPr="00934AB8" w:rsidRDefault="007D157F" w:rsidP="00145E64"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В течение учеб. года</w:t>
            </w:r>
          </w:p>
        </w:tc>
        <w:tc>
          <w:tcPr>
            <w:tcW w:w="3008" w:type="dxa"/>
          </w:tcPr>
          <w:p w:rsidR="007D157F" w:rsidRDefault="007D157F" w:rsidP="00145E6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E82EDC">
              <w:rPr>
                <w:rFonts w:ascii="Times New Roman" w:hAnsi="Times New Roman"/>
                <w:bCs/>
                <w:sz w:val="28"/>
                <w:szCs w:val="28"/>
              </w:rPr>
              <w:t xml:space="preserve">Завуч ВР, вожатая,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Рук. МО</w:t>
            </w:r>
          </w:p>
          <w:p w:rsidR="007D157F" w:rsidRPr="00E82EDC" w:rsidRDefault="007D157F" w:rsidP="00145E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>учителя англ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 xml:space="preserve"> языка</w:t>
            </w:r>
          </w:p>
        </w:tc>
      </w:tr>
      <w:tr w:rsidR="007D157F" w:rsidRPr="00934AB8" w:rsidTr="00C44A5F">
        <w:trPr>
          <w:trHeight w:val="303"/>
        </w:trPr>
        <w:tc>
          <w:tcPr>
            <w:tcW w:w="520" w:type="dxa"/>
          </w:tcPr>
          <w:p w:rsidR="007D157F" w:rsidRDefault="007D157F" w:rsidP="00145E6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492" w:type="dxa"/>
          </w:tcPr>
          <w:p w:rsidR="007D157F" w:rsidRDefault="007D157F" w:rsidP="00145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Работа с одаренными детьми</w:t>
            </w:r>
          </w:p>
          <w:p w:rsidR="007D157F" w:rsidRPr="001F0808" w:rsidRDefault="007D157F" w:rsidP="00145E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проектной и исследовательской деятельности.</w:t>
            </w:r>
          </w:p>
        </w:tc>
        <w:tc>
          <w:tcPr>
            <w:tcW w:w="1719" w:type="dxa"/>
          </w:tcPr>
          <w:p w:rsidR="007D157F" w:rsidRPr="00934AB8" w:rsidRDefault="007D157F" w:rsidP="00145E64"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В течение учеб. года</w:t>
            </w:r>
          </w:p>
        </w:tc>
        <w:tc>
          <w:tcPr>
            <w:tcW w:w="3008" w:type="dxa"/>
          </w:tcPr>
          <w:p w:rsidR="007D157F" w:rsidRDefault="007D157F" w:rsidP="00145E6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Рук. МО</w:t>
            </w:r>
          </w:p>
          <w:p w:rsidR="007D157F" w:rsidRPr="00E82EDC" w:rsidRDefault="007D157F" w:rsidP="00145E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>учителя англ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E111B">
              <w:rPr>
                <w:rFonts w:ascii="Times New Roman" w:hAnsi="Times New Roman"/>
                <w:bCs/>
                <w:sz w:val="28"/>
                <w:szCs w:val="28"/>
              </w:rPr>
              <w:t xml:space="preserve"> языка</w:t>
            </w:r>
          </w:p>
        </w:tc>
      </w:tr>
      <w:tr w:rsidR="007D157F" w:rsidRPr="00934AB8" w:rsidTr="00C44A5F">
        <w:trPr>
          <w:trHeight w:val="301"/>
        </w:trPr>
        <w:tc>
          <w:tcPr>
            <w:tcW w:w="520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492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3F89">
              <w:rPr>
                <w:rFonts w:ascii="Times New Roman" w:hAnsi="Times New Roman"/>
                <w:sz w:val="28"/>
                <w:szCs w:val="28"/>
              </w:rPr>
              <w:t>Подготовка учащихся к ГИА/ЕГЭ по английскому языку</w:t>
            </w:r>
          </w:p>
        </w:tc>
        <w:tc>
          <w:tcPr>
            <w:tcW w:w="1719" w:type="dxa"/>
          </w:tcPr>
          <w:p w:rsidR="007D157F" w:rsidRPr="00E82EDC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F46CE">
              <w:rPr>
                <w:rFonts w:ascii="Times New Roman" w:hAnsi="Times New Roman"/>
                <w:bCs/>
                <w:sz w:val="28"/>
                <w:szCs w:val="28"/>
              </w:rPr>
              <w:t xml:space="preserve">Рук. МО </w:t>
            </w:r>
          </w:p>
          <w:p w:rsidR="007D157F" w:rsidRPr="004F46CE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F46CE">
              <w:rPr>
                <w:rFonts w:ascii="Times New Roman" w:hAnsi="Times New Roman"/>
                <w:bCs/>
                <w:sz w:val="28"/>
                <w:szCs w:val="28"/>
              </w:rPr>
              <w:t>учителя англ. языка</w:t>
            </w:r>
          </w:p>
        </w:tc>
      </w:tr>
      <w:tr w:rsidR="007D157F" w:rsidRPr="00934AB8" w:rsidTr="00C44A5F">
        <w:trPr>
          <w:trHeight w:val="254"/>
        </w:trPr>
        <w:tc>
          <w:tcPr>
            <w:tcW w:w="520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5492" w:type="dxa"/>
          </w:tcPr>
          <w:p w:rsidR="007D157F" w:rsidRPr="001F0808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1F0808">
              <w:rPr>
                <w:rFonts w:ascii="Times New Roman" w:hAnsi="Times New Roman"/>
                <w:bCs/>
                <w:sz w:val="28"/>
                <w:szCs w:val="28"/>
              </w:rPr>
              <w:t>Работа с неуспевающими по предмету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7D157F" w:rsidRPr="00E82EDC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F46CE">
              <w:rPr>
                <w:rFonts w:ascii="Times New Roman" w:hAnsi="Times New Roman"/>
                <w:bCs/>
                <w:sz w:val="28"/>
                <w:szCs w:val="28"/>
              </w:rPr>
              <w:t xml:space="preserve">Рук. МО </w:t>
            </w:r>
          </w:p>
          <w:p w:rsidR="007D157F" w:rsidRPr="00934AB8" w:rsidRDefault="007D157F" w:rsidP="0099104D">
            <w:r w:rsidRPr="004F46CE">
              <w:rPr>
                <w:rFonts w:ascii="Times New Roman" w:hAnsi="Times New Roman"/>
                <w:bCs/>
                <w:sz w:val="28"/>
                <w:szCs w:val="28"/>
              </w:rPr>
              <w:t>учителя англ. языка</w:t>
            </w:r>
          </w:p>
        </w:tc>
      </w:tr>
      <w:tr w:rsidR="007D157F" w:rsidRPr="00934AB8" w:rsidTr="00C44A5F">
        <w:trPr>
          <w:trHeight w:val="313"/>
        </w:trPr>
        <w:tc>
          <w:tcPr>
            <w:tcW w:w="520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492" w:type="dxa"/>
          </w:tcPr>
          <w:p w:rsidR="007D157F" w:rsidRPr="00C95D24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Мероприятия, посвященные культуре, традициям и народам Дагестана на английском языке.</w:t>
            </w:r>
          </w:p>
        </w:tc>
        <w:tc>
          <w:tcPr>
            <w:tcW w:w="1719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32097C">
              <w:rPr>
                <w:rFonts w:ascii="Times New Roman" w:hAnsi="Times New Roman"/>
                <w:color w:val="000000"/>
                <w:sz w:val="27"/>
                <w:szCs w:val="27"/>
              </w:rPr>
              <w:t>В течение учеб. года</w:t>
            </w:r>
          </w:p>
        </w:tc>
        <w:tc>
          <w:tcPr>
            <w:tcW w:w="3008" w:type="dxa"/>
          </w:tcPr>
          <w:p w:rsidR="007D157F" w:rsidRDefault="007D157F" w:rsidP="00145E6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Завуч УВР, </w:t>
            </w:r>
            <w:r w:rsidRPr="004F46CE">
              <w:rPr>
                <w:rFonts w:ascii="Times New Roman" w:hAnsi="Times New Roman"/>
                <w:bCs/>
                <w:sz w:val="28"/>
                <w:szCs w:val="28"/>
              </w:rPr>
              <w:t xml:space="preserve">Рук. МО </w:t>
            </w:r>
          </w:p>
          <w:p w:rsidR="007D157F" w:rsidRPr="00E82EDC" w:rsidRDefault="007D157F" w:rsidP="00145E6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4F46CE">
              <w:rPr>
                <w:rFonts w:ascii="Times New Roman" w:hAnsi="Times New Roman"/>
                <w:bCs/>
                <w:sz w:val="28"/>
                <w:szCs w:val="28"/>
              </w:rPr>
              <w:t>учителя англ. языка</w:t>
            </w:r>
          </w:p>
        </w:tc>
      </w:tr>
      <w:tr w:rsidR="007D157F" w:rsidRPr="00934AB8" w:rsidTr="00C44A5F">
        <w:trPr>
          <w:trHeight w:val="313"/>
        </w:trPr>
        <w:tc>
          <w:tcPr>
            <w:tcW w:w="520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492" w:type="dxa"/>
          </w:tcPr>
          <w:p w:rsidR="007D157F" w:rsidRPr="00C95D24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C95D24">
              <w:rPr>
                <w:rFonts w:ascii="Times New Roman" w:hAnsi="Times New Roman"/>
                <w:bCs/>
                <w:sz w:val="28"/>
                <w:szCs w:val="28"/>
              </w:rPr>
              <w:t>Реализация методов прогресса и обновления в изучении языка на будущий год.</w:t>
            </w:r>
          </w:p>
        </w:tc>
        <w:tc>
          <w:tcPr>
            <w:tcW w:w="1719" w:type="dxa"/>
          </w:tcPr>
          <w:p w:rsidR="007D157F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:rsidR="007D157F" w:rsidRPr="00E82EDC" w:rsidRDefault="007D157F" w:rsidP="0099104D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Завуч УВР, Рук. МО </w:t>
            </w:r>
            <w:r w:rsidRPr="00E82EDC">
              <w:rPr>
                <w:rFonts w:ascii="Times New Roman" w:hAnsi="Times New Roman"/>
                <w:bCs/>
                <w:sz w:val="28"/>
                <w:szCs w:val="28"/>
              </w:rPr>
              <w:t>учителя англ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E82EDC">
              <w:rPr>
                <w:rFonts w:ascii="Times New Roman" w:hAnsi="Times New Roman"/>
                <w:bCs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ыка</w:t>
            </w:r>
          </w:p>
        </w:tc>
      </w:tr>
    </w:tbl>
    <w:p w:rsidR="007D157F" w:rsidRDefault="007D157F" w:rsidP="00907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57F" w:rsidRDefault="007D157F" w:rsidP="00907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57F" w:rsidRDefault="007D157F" w:rsidP="00907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57F" w:rsidRDefault="007D157F" w:rsidP="00907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57F" w:rsidRDefault="007D157F" w:rsidP="00907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57F" w:rsidRDefault="007D157F" w:rsidP="004C036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7D157F" w:rsidRDefault="007D157F" w:rsidP="004C0366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D157F" w:rsidRPr="00145E64" w:rsidRDefault="007D157F" w:rsidP="004C0366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32097C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Аналитическая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6555"/>
        <w:gridCol w:w="3474"/>
      </w:tblGrid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за учебный год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Май - Август</w:t>
            </w:r>
          </w:p>
        </w:tc>
      </w:tr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олимпиад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Август Декабрь</w:t>
            </w:r>
          </w:p>
        </w:tc>
      </w:tr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ЕГЭ, ГИА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Июнь Сентябрь</w:t>
            </w:r>
          </w:p>
        </w:tc>
      </w:tr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рабочих программ по предмету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Анализ учебно – методического обеспечения образовательного процесса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AB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</w:tbl>
    <w:p w:rsidR="007D157F" w:rsidRDefault="007D157F" w:rsidP="00145E6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</w:p>
    <w:p w:rsidR="007D157F" w:rsidRDefault="007D157F" w:rsidP="00145E64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</w:p>
    <w:p w:rsidR="007D157F" w:rsidRDefault="007D157F" w:rsidP="003F085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  <w:r w:rsidRPr="0032097C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3. Организационно – методическая деятельность</w:t>
      </w:r>
    </w:p>
    <w:p w:rsidR="007D157F" w:rsidRPr="0032097C" w:rsidRDefault="007D157F" w:rsidP="00A3461A">
      <w:pPr>
        <w:shd w:val="clear" w:color="auto" w:fill="FFFFFF"/>
        <w:spacing w:before="100" w:beforeAutospacing="1" w:after="0" w:line="240" w:lineRule="auto"/>
        <w:rPr>
          <w:rFonts w:ascii="Georgia" w:hAnsi="Georgi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7371"/>
        <w:gridCol w:w="2658"/>
      </w:tblGrid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4A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D157F" w:rsidRPr="00934AB8" w:rsidRDefault="007D157F" w:rsidP="00934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AB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Заседания МО</w:t>
            </w:r>
          </w:p>
        </w:tc>
        <w:tc>
          <w:tcPr>
            <w:tcW w:w="2658" w:type="dxa"/>
          </w:tcPr>
          <w:p w:rsidR="007D157F" w:rsidRPr="00934AB8" w:rsidRDefault="007D157F" w:rsidP="00934A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4AB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7D157F" w:rsidRPr="00934AB8" w:rsidTr="00934AB8">
        <w:tc>
          <w:tcPr>
            <w:tcW w:w="392" w:type="dxa"/>
            <w:vMerge w:val="restart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Заседание №1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Анализ работы ШМО за 2018- 2019 учебный год.  Утверждение планов МО на новый учебный год, календарно-тематических планов, графиков открытых уроков и тем по самообразованию.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Август</w:t>
            </w:r>
          </w:p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7D157F" w:rsidRPr="00934AB8" w:rsidTr="00934AB8">
        <w:tc>
          <w:tcPr>
            <w:tcW w:w="392" w:type="dxa"/>
            <w:vMerge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Заседание №2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1. Практикум. Работа с заданиями различной сложности в системе ЕГЭ.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2. Проведение внутришкольной олимпиады и подготовка к городской ВОШ.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Сентябрь – Октябрь </w:t>
            </w:r>
          </w:p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7D157F" w:rsidRPr="00934AB8" w:rsidTr="00934AB8">
        <w:tc>
          <w:tcPr>
            <w:tcW w:w="392" w:type="dxa"/>
            <w:vMerge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Заседание №3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1. Разработка и анализ рекомендаций для учителей пол вопросам подготовки к ЕГЭ – 2019г. 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2. Анализ итогов первого тура олимпиады.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3. Подготовка материалов на сайт школы («Англоязычный Дагестан»)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Ноябрь</w:t>
            </w:r>
          </w:p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7D157F" w:rsidRPr="00934AB8" w:rsidTr="00934AB8">
        <w:tc>
          <w:tcPr>
            <w:tcW w:w="392" w:type="dxa"/>
            <w:vMerge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Заседание№4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1. Доклад «Теоретические и методические основы современного урока в рамках реализации ФГОСТ».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2. Анализ успеваемости и качества знаний в 3-11 классах по результатам первого полугодия.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3. Анализ 2 – тура ВОШ.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Январь</w:t>
            </w:r>
          </w:p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7D157F" w:rsidRPr="00934AB8" w:rsidTr="00934AB8">
        <w:tc>
          <w:tcPr>
            <w:tcW w:w="392" w:type="dxa"/>
            <w:vMerge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Заседание №5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1.Круглый стол «Дружеские встречи».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2.Составление плана проведения декады английского языка.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100" w:afterAutospacing="1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Март</w:t>
            </w:r>
          </w:p>
        </w:tc>
      </w:tr>
      <w:tr w:rsidR="007D157F" w:rsidRPr="00934AB8" w:rsidTr="00934AB8">
        <w:tc>
          <w:tcPr>
            <w:tcW w:w="392" w:type="dxa"/>
            <w:vMerge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 Заседание №6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1. Подведение итогов работы ШМО за 2018-2019учебный год.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2. Обновление страницы «Англоязычный Дагестан» на сайте школы.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100" w:afterAutospacing="1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Май - Июнь</w:t>
            </w:r>
          </w:p>
        </w:tc>
      </w:tr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4A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29" w:type="dxa"/>
            <w:gridSpan w:val="2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Методическое сопровождение повышения профессионализма педагогов.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57F" w:rsidRPr="00934AB8" w:rsidTr="00934AB8">
        <w:trPr>
          <w:trHeight w:val="3716"/>
        </w:trPr>
        <w:tc>
          <w:tcPr>
            <w:tcW w:w="392" w:type="dxa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1 Анализ нормативных документов по работе с одаренными детьми.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2 Организация предметных олимпиад. Подготовка материалов для школьного этапа Всероссийской олимпиады школьников.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3. Организация и проведение муниципального этапа всероссийской олимпиады школьников.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4. Организация участия учащихся в конкурсах, соревнованиях.</w:t>
            </w:r>
          </w:p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5. Организация участия учащихся в фестивале исследовательских и творческих работ, научно – практических конференциях.</w:t>
            </w:r>
          </w:p>
        </w:tc>
        <w:tc>
          <w:tcPr>
            <w:tcW w:w="265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Октябрь – Ноябрь </w:t>
            </w:r>
          </w:p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Сентябрь – Ноябрь </w:t>
            </w:r>
          </w:p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 </w:t>
            </w:r>
          </w:p>
        </w:tc>
      </w:tr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4A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29" w:type="dxa"/>
            <w:gridSpan w:val="2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AB8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Работа пол приоритетному направлению Президента РД «Просвещенный Дагестан» под проект «Англоязычный Дагестан».</w:t>
            </w:r>
          </w:p>
        </w:tc>
      </w:tr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Реализация плана мероприятий по совершенствованию изучения английского языка на 2018 – 2019 год.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В течении года</w:t>
            </w:r>
          </w:p>
        </w:tc>
      </w:tr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Проведение школьного и городского этапа Всероссийской олимпиады школьников по английскому языку.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По графику</w:t>
            </w:r>
          </w:p>
        </w:tc>
      </w:tr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Участие в городском и Республиканском этапах конкурса проектов на английском языке среди учащихся старших классов.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Февраль</w:t>
            </w:r>
          </w:p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Апрель</w:t>
            </w:r>
          </w:p>
        </w:tc>
      </w:tr>
      <w:tr w:rsidR="007D157F" w:rsidRPr="00934AB8" w:rsidTr="00934AB8">
        <w:tc>
          <w:tcPr>
            <w:tcW w:w="392" w:type="dxa"/>
          </w:tcPr>
          <w:p w:rsidR="007D157F" w:rsidRPr="00934AB8" w:rsidRDefault="007D157F" w:rsidP="00934A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Постоянное обновление страницы учителей английского языка на школьном сайте.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157F" w:rsidRPr="00934AB8" w:rsidRDefault="007D157F" w:rsidP="00934AB8">
            <w:pPr>
              <w:spacing w:before="100" w:beforeAutospacing="1"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4AB8">
              <w:rPr>
                <w:rFonts w:ascii="Times New Roman" w:hAnsi="Times New Roman"/>
                <w:color w:val="000000"/>
                <w:sz w:val="27"/>
                <w:szCs w:val="27"/>
              </w:rPr>
              <w:t>В течении года</w:t>
            </w:r>
          </w:p>
        </w:tc>
      </w:tr>
    </w:tbl>
    <w:p w:rsidR="007D157F" w:rsidRDefault="007D157F" w:rsidP="00145E64">
      <w:pPr>
        <w:spacing w:after="0"/>
        <w:rPr>
          <w:rFonts w:ascii="Times New Roman" w:hAnsi="Times New Roman"/>
          <w:sz w:val="28"/>
          <w:szCs w:val="28"/>
        </w:rPr>
      </w:pPr>
    </w:p>
    <w:p w:rsidR="007D157F" w:rsidRPr="00703F89" w:rsidRDefault="007D157F" w:rsidP="00907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57F" w:rsidRDefault="007D157F" w:rsidP="00907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57F" w:rsidRPr="00932198" w:rsidRDefault="007D157F" w:rsidP="00145E64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</w:p>
    <w:sectPr w:rsidR="007D157F" w:rsidRPr="00932198" w:rsidSect="003F0859">
      <w:pgSz w:w="11906" w:h="16838"/>
      <w:pgMar w:top="1134" w:right="567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CF5"/>
    <w:multiLevelType w:val="hybridMultilevel"/>
    <w:tmpl w:val="A2E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BE3"/>
    <w:rsid w:val="000D0C6E"/>
    <w:rsid w:val="00145E64"/>
    <w:rsid w:val="00146152"/>
    <w:rsid w:val="001835D2"/>
    <w:rsid w:val="00193494"/>
    <w:rsid w:val="00194386"/>
    <w:rsid w:val="001F0808"/>
    <w:rsid w:val="0020246C"/>
    <w:rsid w:val="00312150"/>
    <w:rsid w:val="0032097C"/>
    <w:rsid w:val="003F0859"/>
    <w:rsid w:val="004147EF"/>
    <w:rsid w:val="0044507B"/>
    <w:rsid w:val="004C0366"/>
    <w:rsid w:val="004F46CE"/>
    <w:rsid w:val="005C0396"/>
    <w:rsid w:val="005F4D3C"/>
    <w:rsid w:val="0061356D"/>
    <w:rsid w:val="006A0F7F"/>
    <w:rsid w:val="006B62D1"/>
    <w:rsid w:val="00703F89"/>
    <w:rsid w:val="00752148"/>
    <w:rsid w:val="0078261F"/>
    <w:rsid w:val="00795161"/>
    <w:rsid w:val="007D157F"/>
    <w:rsid w:val="00881189"/>
    <w:rsid w:val="008C417F"/>
    <w:rsid w:val="00901466"/>
    <w:rsid w:val="0090715E"/>
    <w:rsid w:val="00932198"/>
    <w:rsid w:val="00934AB8"/>
    <w:rsid w:val="0099104D"/>
    <w:rsid w:val="00A16134"/>
    <w:rsid w:val="00A3461A"/>
    <w:rsid w:val="00A45C30"/>
    <w:rsid w:val="00B70D69"/>
    <w:rsid w:val="00B828DB"/>
    <w:rsid w:val="00BE111B"/>
    <w:rsid w:val="00C1376C"/>
    <w:rsid w:val="00C44A5F"/>
    <w:rsid w:val="00C95D24"/>
    <w:rsid w:val="00CD655E"/>
    <w:rsid w:val="00D02B20"/>
    <w:rsid w:val="00D16F6D"/>
    <w:rsid w:val="00D60155"/>
    <w:rsid w:val="00E5122C"/>
    <w:rsid w:val="00E82EDC"/>
    <w:rsid w:val="00EC6BE3"/>
    <w:rsid w:val="00F06DB8"/>
    <w:rsid w:val="00F739A2"/>
    <w:rsid w:val="00FE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F7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5C3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45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817</Words>
  <Characters>4657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Admin</cp:lastModifiedBy>
  <cp:revision>4</cp:revision>
  <dcterms:created xsi:type="dcterms:W3CDTF">2018-09-13T22:32:00Z</dcterms:created>
  <dcterms:modified xsi:type="dcterms:W3CDTF">2018-12-14T12:34:00Z</dcterms:modified>
</cp:coreProperties>
</file>