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2" w:rsidRPr="00A47832" w:rsidRDefault="00713D02" w:rsidP="00A4783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478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Инструкция по организации работы образовательных организаций в условиях сохранения </w:t>
      </w:r>
      <w:r w:rsidRPr="00A47832">
        <w:rPr>
          <w:rFonts w:ascii="Times New Roman" w:hAnsi="Times New Roman"/>
          <w:b/>
          <w:bCs/>
          <w:sz w:val="20"/>
          <w:szCs w:val="20"/>
          <w:lang w:eastAsia="ru-RU"/>
        </w:rPr>
        <w:t>рисков распространения COVID-19</w:t>
      </w:r>
    </w:p>
    <w:p w:rsidR="00713D02" w:rsidRPr="00A47832" w:rsidRDefault="00713D02" w:rsidP="00A47832">
      <w:pPr>
        <w:shd w:val="clear" w:color="auto" w:fill="FFFFFF"/>
        <w:spacing w:after="240" w:line="173" w:lineRule="atLeast"/>
        <w:rPr>
          <w:rFonts w:ascii="Times New Roman" w:hAnsi="Times New Roman"/>
          <w:sz w:val="20"/>
          <w:szCs w:val="20"/>
          <w:lang w:eastAsia="ru-RU"/>
        </w:rPr>
      </w:pPr>
      <w:r w:rsidRPr="00A47832">
        <w:rPr>
          <w:rFonts w:ascii="Times New Roman" w:hAnsi="Times New Roman"/>
          <w:sz w:val="20"/>
          <w:szCs w:val="20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3. По возможности сократить число обучающихся и воспитанников в классе (группе).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5. Исключить проведение массовых мероприятий.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7. Установить при входе в здание дозаторы с антисептическим средством для обработки рук.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ювссов (групп).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12. Обеспечить дезинфекцию воздушной среды с использованием приборов для обеззараживания воздуха.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10. Обеспечить обработку обеденных столов до и после каждого приема пищи с использованием моющих и дезинфицирующих средств.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12. Организовать работу персонала пищеблоков с использованием средств индивидуальной защиты (маски и перчатки).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13.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II. Рекомендации по проведению экзаменов и итоговой аттестации.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3. Установить при входе в здание дозаторы с антисептическим средством для обработки рук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5.Исключить скопление детей в зоне рекреации.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 xml:space="preserve">6. В местах проведения экзаменов обеспечить социальную дистанцию между обучающимися не менее </w:t>
      </w:r>
      <w:smartTag w:uri="urn:schemas-microsoft-com:office:smarttags" w:element="metricconverter">
        <w:smartTagPr>
          <w:attr w:name="ProductID" w:val="1,5 метров"/>
        </w:smartTagPr>
        <w:r w:rsidRPr="00A47832">
          <w:rPr>
            <w:rFonts w:ascii="Times New Roman" w:hAnsi="Times New Roman"/>
            <w:sz w:val="20"/>
            <w:szCs w:val="20"/>
            <w:lang w:eastAsia="ru-RU"/>
          </w:rPr>
          <w:t>1,5 метров</w:t>
        </w:r>
      </w:smartTag>
      <w:r w:rsidRPr="00A47832">
        <w:rPr>
          <w:rFonts w:ascii="Times New Roman" w:hAnsi="Times New Roman"/>
          <w:sz w:val="20"/>
          <w:szCs w:val="20"/>
          <w:lang w:eastAsia="ru-RU"/>
        </w:rPr>
        <w:t>, зигзагообразную рассадку за партами (по 1 человеку).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>8. Обеспечить персонал, присутствующий на экзамене средствами индивидуальной защиты (маски и перчатки).</w:t>
      </w:r>
      <w:r w:rsidRPr="00A47832">
        <w:rPr>
          <w:rFonts w:ascii="Times New Roman" w:hAnsi="Times New Roman"/>
          <w:sz w:val="20"/>
          <w:szCs w:val="20"/>
          <w:lang w:eastAsia="ru-RU"/>
        </w:rPr>
        <w:br/>
        <w:t xml:space="preserve">9. Организовать питьевой режим с использованием воды в емкостях промышленного производства, в том числе через установки с </w:t>
      </w:r>
      <w:r>
        <w:rPr>
          <w:rFonts w:ascii="Times New Roman" w:hAnsi="Times New Roman"/>
          <w:sz w:val="20"/>
          <w:szCs w:val="20"/>
          <w:lang w:eastAsia="ru-RU"/>
        </w:rPr>
        <w:t>дозированным розливом воды (кул</w:t>
      </w:r>
      <w:r w:rsidRPr="00A47832">
        <w:rPr>
          <w:rFonts w:ascii="Times New Roman" w:hAnsi="Times New Roman"/>
          <w:sz w:val="20"/>
          <w:szCs w:val="20"/>
          <w:lang w:eastAsia="ru-RU"/>
        </w:rPr>
        <w:t>ер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A47832">
        <w:rPr>
          <w:rFonts w:ascii="Times New Roman" w:hAnsi="Times New Roman"/>
          <w:sz w:val="20"/>
          <w:szCs w:val="20"/>
          <w:lang w:eastAsia="ru-RU"/>
        </w:rPr>
        <w:t>, помпы и т.п.), обеспечив достаточное количество одноразовой по</w:t>
      </w:r>
      <w:r>
        <w:rPr>
          <w:rFonts w:ascii="Times New Roman" w:hAnsi="Times New Roman"/>
          <w:sz w:val="20"/>
          <w:szCs w:val="20"/>
          <w:lang w:eastAsia="ru-RU"/>
        </w:rPr>
        <w:t>судой и проведение обработки кул</w:t>
      </w:r>
      <w:r w:rsidRPr="00A47832">
        <w:rPr>
          <w:rFonts w:ascii="Times New Roman" w:hAnsi="Times New Roman"/>
          <w:sz w:val="20"/>
          <w:szCs w:val="20"/>
          <w:lang w:eastAsia="ru-RU"/>
        </w:rPr>
        <w:t>еров и дозаторов.</w:t>
      </w:r>
    </w:p>
    <w:p w:rsidR="00713D02" w:rsidRPr="00A47832" w:rsidRDefault="00713D02" w:rsidP="00A47832">
      <w:pPr>
        <w:rPr>
          <w:rFonts w:ascii="Times New Roman" w:hAnsi="Times New Roman"/>
          <w:sz w:val="20"/>
          <w:szCs w:val="20"/>
        </w:rPr>
      </w:pPr>
    </w:p>
    <w:sectPr w:rsidR="00713D02" w:rsidRPr="00A47832" w:rsidSect="00A47832">
      <w:pgSz w:w="11906" w:h="16838"/>
      <w:pgMar w:top="719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C6"/>
    <w:rsid w:val="00003933"/>
    <w:rsid w:val="00005DB0"/>
    <w:rsid w:val="00013351"/>
    <w:rsid w:val="00015F07"/>
    <w:rsid w:val="000162D1"/>
    <w:rsid w:val="00025140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01D9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4139A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30C6"/>
    <w:rsid w:val="001E600D"/>
    <w:rsid w:val="001E6FF2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E7394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B181D"/>
    <w:rsid w:val="006B340E"/>
    <w:rsid w:val="006C0F67"/>
    <w:rsid w:val="006C3C43"/>
    <w:rsid w:val="006D27E5"/>
    <w:rsid w:val="006D74AD"/>
    <w:rsid w:val="00703010"/>
    <w:rsid w:val="00703FA5"/>
    <w:rsid w:val="00706580"/>
    <w:rsid w:val="00712095"/>
    <w:rsid w:val="00713D02"/>
    <w:rsid w:val="00722187"/>
    <w:rsid w:val="00730D91"/>
    <w:rsid w:val="00745BFC"/>
    <w:rsid w:val="00764E47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9F5621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47832"/>
    <w:rsid w:val="00A51046"/>
    <w:rsid w:val="00A749EA"/>
    <w:rsid w:val="00A93C6B"/>
    <w:rsid w:val="00A9433C"/>
    <w:rsid w:val="00AA02B1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5273E"/>
    <w:rsid w:val="00C54322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45BD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4149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0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E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759</Words>
  <Characters>4327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2020-08-30T13:41:00Z</dcterms:created>
  <dcterms:modified xsi:type="dcterms:W3CDTF">2022-10-03T11:42:00Z</dcterms:modified>
</cp:coreProperties>
</file>