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B" w:rsidRDefault="002E411B" w:rsidP="00EC7D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2E411B" w:rsidRDefault="002E411B" w:rsidP="00C05B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мероприятию направленному </w:t>
      </w:r>
      <w:r w:rsidRPr="00C05BC3">
        <w:rPr>
          <w:rFonts w:ascii="Times New Roman" w:hAnsi="Times New Roman"/>
          <w:b/>
          <w:sz w:val="28"/>
          <w:szCs w:val="28"/>
        </w:rPr>
        <w:t>на профилактику экстремизма и терроризма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BC3">
        <w:rPr>
          <w:rFonts w:ascii="Times New Roman" w:hAnsi="Times New Roman"/>
          <w:b/>
          <w:sz w:val="28"/>
          <w:szCs w:val="28"/>
        </w:rPr>
        <w:t>«Шамхал - территория мира»</w:t>
      </w:r>
      <w:r>
        <w:rPr>
          <w:rFonts w:ascii="Times New Roman" w:hAnsi="Times New Roman"/>
          <w:b/>
          <w:sz w:val="28"/>
          <w:szCs w:val="28"/>
        </w:rPr>
        <w:t xml:space="preserve"> в клубе п.Шамхал </w:t>
      </w:r>
    </w:p>
    <w:p w:rsidR="002E411B" w:rsidRDefault="002E411B" w:rsidP="00C05B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14.10.2017г</w:t>
      </w:r>
    </w:p>
    <w:p w:rsidR="002E411B" w:rsidRPr="00C05BC3" w:rsidRDefault="002E411B" w:rsidP="00C05BC3">
      <w:pPr>
        <w:jc w:val="both"/>
        <w:rPr>
          <w:rFonts w:ascii="Times New Roman" w:hAnsi="Times New Roman"/>
          <w:sz w:val="28"/>
          <w:szCs w:val="28"/>
        </w:rPr>
      </w:pPr>
      <w:r w:rsidRPr="00C05BC3">
        <w:rPr>
          <w:rFonts w:ascii="Times New Roman" w:hAnsi="Times New Roman"/>
          <w:sz w:val="28"/>
          <w:szCs w:val="28"/>
        </w:rPr>
        <w:t>14 октября 2017 года в поселковом клубе было проведено мероприятие «Шамхал - территория мира», направленное на профилактику экстремизма и терроризма. В мероприятии приняли участие представители Муфтията РД, комитет по свободе совести и взаимодействию с религиозными организациями РД, директора школ, учителя и учащиеся школ № 45,47 и 49. Педагог-психолог школы № 49  Саидова П.С. выступила с лекцией «Терроризм – угроза обществу». Ученики были ознакомлены с сущностью  терроризма, его типами и целями. Присутствующим розданы памятки «Чтобы не случилось, мы должны знать, как не стать жертвой террористов»</w:t>
      </w:r>
      <w:bookmarkStart w:id="0" w:name="_GoBack"/>
      <w:bookmarkEnd w:id="0"/>
      <w:r w:rsidRPr="00C05BC3">
        <w:rPr>
          <w:rFonts w:ascii="Times New Roman" w:hAnsi="Times New Roman"/>
          <w:sz w:val="28"/>
          <w:szCs w:val="28"/>
        </w:rPr>
        <w:t xml:space="preserve">. </w:t>
      </w:r>
    </w:p>
    <w:p w:rsidR="002E411B" w:rsidRDefault="002E411B" w:rsidP="00EC7D89">
      <w:pPr>
        <w:rPr>
          <w:rFonts w:ascii="Times New Roman" w:hAnsi="Times New Roman"/>
          <w:sz w:val="24"/>
          <w:szCs w:val="24"/>
        </w:rPr>
      </w:pPr>
    </w:p>
    <w:p w:rsidR="002E411B" w:rsidRDefault="002E411B" w:rsidP="00EC7D89">
      <w:pPr>
        <w:rPr>
          <w:rFonts w:ascii="Times New Roman" w:hAnsi="Times New Roman"/>
          <w:sz w:val="24"/>
          <w:szCs w:val="24"/>
        </w:rPr>
      </w:pPr>
    </w:p>
    <w:p w:rsidR="002E411B" w:rsidRDefault="002E411B" w:rsidP="00EC7D89">
      <w:pPr>
        <w:rPr>
          <w:rFonts w:ascii="Times New Roman" w:hAnsi="Times New Roman"/>
          <w:sz w:val="24"/>
          <w:szCs w:val="24"/>
        </w:rPr>
      </w:pPr>
      <w:r w:rsidRPr="0020573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3.75pt;height:255.75pt;visibility:visible">
            <v:imagedata r:id="rId4" o:title=""/>
          </v:shape>
        </w:pict>
      </w:r>
    </w:p>
    <w:p w:rsidR="002E411B" w:rsidRDefault="002E411B" w:rsidP="00C05B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 педагога-психолога МБОУ «СОШ №49»</w:t>
      </w:r>
    </w:p>
    <w:p w:rsidR="002E411B" w:rsidRDefault="002E411B" w:rsidP="00EC7D89">
      <w:pPr>
        <w:rPr>
          <w:rFonts w:ascii="Times New Roman" w:hAnsi="Times New Roman"/>
          <w:sz w:val="24"/>
          <w:szCs w:val="24"/>
        </w:rPr>
      </w:pPr>
    </w:p>
    <w:p w:rsidR="002E411B" w:rsidRDefault="002E411B" w:rsidP="00EC7D89">
      <w:pPr>
        <w:rPr>
          <w:rFonts w:ascii="Times New Roman" w:hAnsi="Times New Roman"/>
          <w:sz w:val="24"/>
          <w:szCs w:val="24"/>
        </w:rPr>
      </w:pPr>
    </w:p>
    <w:sectPr w:rsidR="002E411B" w:rsidSect="00FB51D6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8A5"/>
    <w:rsid w:val="00042B07"/>
    <w:rsid w:val="001577AA"/>
    <w:rsid w:val="0020573D"/>
    <w:rsid w:val="002A3FFF"/>
    <w:rsid w:val="002E411B"/>
    <w:rsid w:val="00363571"/>
    <w:rsid w:val="003653B0"/>
    <w:rsid w:val="00393DAA"/>
    <w:rsid w:val="004E6F6B"/>
    <w:rsid w:val="005A442C"/>
    <w:rsid w:val="00604920"/>
    <w:rsid w:val="009428A5"/>
    <w:rsid w:val="00A14AE7"/>
    <w:rsid w:val="00BE295F"/>
    <w:rsid w:val="00C05BC3"/>
    <w:rsid w:val="00E27DAF"/>
    <w:rsid w:val="00EA161C"/>
    <w:rsid w:val="00EC7D89"/>
    <w:rsid w:val="00F41675"/>
    <w:rsid w:val="00F924E7"/>
    <w:rsid w:val="00FA2298"/>
    <w:rsid w:val="00FB51D6"/>
    <w:rsid w:val="00FD49D5"/>
    <w:rsid w:val="00FE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49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Admin</cp:lastModifiedBy>
  <cp:revision>18</cp:revision>
  <cp:lastPrinted>2017-10-10T11:36:00Z</cp:lastPrinted>
  <dcterms:created xsi:type="dcterms:W3CDTF">2015-11-06T06:35:00Z</dcterms:created>
  <dcterms:modified xsi:type="dcterms:W3CDTF">2018-03-27T07:36:00Z</dcterms:modified>
</cp:coreProperties>
</file>