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85" w:rsidRDefault="00E21C85" w:rsidP="00EC7D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21C85" w:rsidRDefault="00E21C85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мероприятию направленному </w:t>
      </w:r>
      <w:r w:rsidRPr="00C05BC3">
        <w:rPr>
          <w:rFonts w:ascii="Times New Roman" w:hAnsi="Times New Roman"/>
          <w:b/>
          <w:sz w:val="28"/>
          <w:szCs w:val="28"/>
        </w:rPr>
        <w:t>на профилактику экстремизма и терроризма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21C85" w:rsidRDefault="00E21C85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«СОШ№49»</w:t>
      </w:r>
    </w:p>
    <w:p w:rsidR="00E21C85" w:rsidRDefault="00E21C85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26.02.2018г</w:t>
      </w:r>
    </w:p>
    <w:p w:rsidR="00E21C85" w:rsidRPr="00C05BC3" w:rsidRDefault="00E21C85" w:rsidP="00C05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2018 года в школе</w:t>
      </w:r>
      <w:r w:rsidRPr="00C05BC3">
        <w:rPr>
          <w:rFonts w:ascii="Times New Roman" w:hAnsi="Times New Roman"/>
          <w:sz w:val="28"/>
          <w:szCs w:val="28"/>
        </w:rPr>
        <w:t xml:space="preserve"> было проведено мероприятие «</w:t>
      </w:r>
      <w:r>
        <w:rPr>
          <w:rFonts w:ascii="Times New Roman" w:hAnsi="Times New Roman"/>
          <w:sz w:val="28"/>
          <w:szCs w:val="28"/>
        </w:rPr>
        <w:t>Заведомо ложный донос о террористическом акте</w:t>
      </w:r>
      <w:r w:rsidRPr="00C05BC3">
        <w:rPr>
          <w:rFonts w:ascii="Times New Roman" w:hAnsi="Times New Roman"/>
          <w:sz w:val="28"/>
          <w:szCs w:val="28"/>
        </w:rPr>
        <w:t xml:space="preserve">». В мероприятии приняли участие </w:t>
      </w:r>
      <w:r>
        <w:rPr>
          <w:rFonts w:ascii="Times New Roman" w:hAnsi="Times New Roman"/>
          <w:sz w:val="28"/>
          <w:szCs w:val="28"/>
        </w:rPr>
        <w:t>инспектор ПДН Халикова М., директор школы Магомедов Г.Г. и зам.директора по ВР Залумханов Р.М.</w:t>
      </w:r>
      <w:r w:rsidRPr="00C05BC3">
        <w:rPr>
          <w:rFonts w:ascii="Times New Roman" w:hAnsi="Times New Roman"/>
          <w:sz w:val="28"/>
          <w:szCs w:val="28"/>
        </w:rPr>
        <w:t>, учителя и учащиеся школ</w:t>
      </w:r>
      <w:r>
        <w:rPr>
          <w:rFonts w:ascii="Times New Roman" w:hAnsi="Times New Roman"/>
          <w:sz w:val="28"/>
          <w:szCs w:val="28"/>
        </w:rPr>
        <w:t>ы8-10 классы</w:t>
      </w:r>
      <w:r w:rsidRPr="00C05BC3">
        <w:rPr>
          <w:rFonts w:ascii="Times New Roman" w:hAnsi="Times New Roman"/>
          <w:sz w:val="28"/>
          <w:szCs w:val="28"/>
        </w:rPr>
        <w:t xml:space="preserve">. Ученики были ознакомлены с сущностью  терроризма, его типами и целями. Присутствующим розданы памятки «Чтобы не случилось, мы должны знать, как не стать жертвой террористов». </w:t>
      </w:r>
    </w:p>
    <w:p w:rsidR="00E21C85" w:rsidRDefault="00E21C85" w:rsidP="00EC7D89">
      <w:pPr>
        <w:rPr>
          <w:rFonts w:ascii="Times New Roman" w:hAnsi="Times New Roman"/>
          <w:sz w:val="24"/>
          <w:szCs w:val="24"/>
        </w:rPr>
      </w:pPr>
    </w:p>
    <w:p w:rsidR="00E21C85" w:rsidRDefault="00E21C85" w:rsidP="00EC7D89">
      <w:pPr>
        <w:rPr>
          <w:rFonts w:ascii="Times New Roman" w:hAnsi="Times New Roman"/>
          <w:sz w:val="24"/>
          <w:szCs w:val="24"/>
        </w:rPr>
      </w:pPr>
      <w:r w:rsidRPr="0094535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351pt">
            <v:imagedata r:id="rId4" o:title=""/>
          </v:shape>
        </w:pict>
      </w:r>
      <w:bookmarkStart w:id="0" w:name="_GoBack"/>
      <w:bookmarkEnd w:id="0"/>
    </w:p>
    <w:sectPr w:rsidR="00E21C85" w:rsidSect="00D23FDB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A5"/>
    <w:rsid w:val="00042B07"/>
    <w:rsid w:val="001577AA"/>
    <w:rsid w:val="0020573D"/>
    <w:rsid w:val="002A3FFF"/>
    <w:rsid w:val="002E411B"/>
    <w:rsid w:val="00363571"/>
    <w:rsid w:val="003653B0"/>
    <w:rsid w:val="00393DAA"/>
    <w:rsid w:val="004B3A5F"/>
    <w:rsid w:val="004E6F6B"/>
    <w:rsid w:val="004F7CF3"/>
    <w:rsid w:val="005A442C"/>
    <w:rsid w:val="00604920"/>
    <w:rsid w:val="009428A5"/>
    <w:rsid w:val="00945359"/>
    <w:rsid w:val="00A14AE7"/>
    <w:rsid w:val="00BE295F"/>
    <w:rsid w:val="00C05BC3"/>
    <w:rsid w:val="00D23FDB"/>
    <w:rsid w:val="00E21C85"/>
    <w:rsid w:val="00E27DAF"/>
    <w:rsid w:val="00EA161C"/>
    <w:rsid w:val="00EC7D89"/>
    <w:rsid w:val="00F41675"/>
    <w:rsid w:val="00F924E7"/>
    <w:rsid w:val="00FA2298"/>
    <w:rsid w:val="00FB51D6"/>
    <w:rsid w:val="00FD49D5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4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Admin</cp:lastModifiedBy>
  <cp:revision>20</cp:revision>
  <cp:lastPrinted>2017-10-10T11:36:00Z</cp:lastPrinted>
  <dcterms:created xsi:type="dcterms:W3CDTF">2015-11-06T06:35:00Z</dcterms:created>
  <dcterms:modified xsi:type="dcterms:W3CDTF">2018-03-27T07:49:00Z</dcterms:modified>
</cp:coreProperties>
</file>