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0" w:rsidRDefault="00CF78D0" w:rsidP="004C7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D3038C">
        <w:rPr>
          <w:rFonts w:ascii="Times New Roman" w:hAnsi="Times New Roman"/>
          <w:b/>
          <w:sz w:val="28"/>
          <w:szCs w:val="28"/>
        </w:rPr>
        <w:t xml:space="preserve"> </w:t>
      </w:r>
    </w:p>
    <w:p w:rsidR="00CF78D0" w:rsidRDefault="00CF78D0" w:rsidP="004C7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038C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обучающегося МБОУ «СОШ№49»</w:t>
      </w:r>
      <w:r w:rsidRPr="00D3038C">
        <w:rPr>
          <w:rFonts w:ascii="Times New Roman" w:hAnsi="Times New Roman"/>
          <w:b/>
          <w:sz w:val="28"/>
          <w:szCs w:val="28"/>
        </w:rPr>
        <w:t xml:space="preserve"> при</w:t>
      </w:r>
      <w:r>
        <w:rPr>
          <w:rFonts w:ascii="Times New Roman" w:hAnsi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D3038C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начального, основного и </w:t>
      </w:r>
      <w:r w:rsidRPr="00D3038C">
        <w:rPr>
          <w:rFonts w:ascii="Times New Roman" w:hAnsi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/>
          <w:b/>
          <w:sz w:val="28"/>
          <w:szCs w:val="28"/>
        </w:rPr>
        <w:t xml:space="preserve">общего </w:t>
      </w:r>
      <w:r w:rsidRPr="00D3038C">
        <w:rPr>
          <w:rFonts w:ascii="Times New Roman" w:hAnsi="Times New Roman"/>
          <w:b/>
          <w:sz w:val="28"/>
          <w:szCs w:val="28"/>
        </w:rPr>
        <w:t>образования с применением электронного обучения и дистанционных образовательных технологий</w:t>
      </w:r>
    </w:p>
    <w:bookmarkEnd w:id="0"/>
    <w:p w:rsidR="00CF78D0" w:rsidRDefault="00CF78D0" w:rsidP="00B7328D">
      <w:pPr>
        <w:jc w:val="both"/>
        <w:rPr>
          <w:rFonts w:ascii="Times New Roman" w:hAnsi="Times New Roman"/>
          <w:b/>
          <w:sz w:val="24"/>
          <w:szCs w:val="24"/>
        </w:rPr>
      </w:pPr>
    </w:p>
    <w:p w:rsidR="00CF78D0" w:rsidRPr="00CE71A0" w:rsidRDefault="00CF78D0" w:rsidP="00016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73BC">
        <w:rPr>
          <w:rFonts w:ascii="Times New Roman" w:hAnsi="Times New Roman"/>
          <w:sz w:val="28"/>
          <w:szCs w:val="28"/>
        </w:rPr>
        <w:t xml:space="preserve">Обучающийся образовательной организации информируется о сроках и порядке перехода образовательной организации на единую форму обучения - </w:t>
      </w:r>
      <w:r w:rsidRPr="00CE71A0">
        <w:rPr>
          <w:rFonts w:ascii="Times New Roman" w:hAnsi="Times New Roman"/>
          <w:sz w:val="28"/>
          <w:szCs w:val="28"/>
        </w:rPr>
        <w:t>обучение с использованием дистанционных образовательных технологий, о порядке сопровождения образовательного процесса.</w:t>
      </w:r>
    </w:p>
    <w:p w:rsidR="00CF78D0" w:rsidRPr="00CE71A0" w:rsidRDefault="00CF78D0" w:rsidP="00016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71A0">
        <w:rPr>
          <w:rFonts w:ascii="Times New Roman" w:hAnsi="Times New Roman"/>
          <w:sz w:val="28"/>
          <w:szCs w:val="28"/>
        </w:rPr>
        <w:t>На сайте образовательной организации можно получить рекомендации по следующим вопросам: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183F">
        <w:rPr>
          <w:rFonts w:ascii="Times New Roman" w:hAnsi="Times New Roman"/>
          <w:sz w:val="28"/>
          <w:szCs w:val="35"/>
        </w:rPr>
        <w:t>ЯКласс» (</w:t>
      </w:r>
      <w:hyperlink r:id="rId7" w:history="1">
        <w:r w:rsidRPr="00351A80">
          <w:rPr>
            <w:rStyle w:val="Hyperlink"/>
            <w:rFonts w:ascii="Times New Roman" w:hAnsi="Times New Roman"/>
            <w:sz w:val="28"/>
            <w:szCs w:val="35"/>
          </w:rPr>
          <w:t>https://www.yaklass.ru/</w:t>
        </w:r>
      </w:hyperlink>
      <w:r w:rsidRPr="0041183F">
        <w:rPr>
          <w:rFonts w:ascii="Times New Roman" w:hAnsi="Times New Roman"/>
          <w:sz w:val="28"/>
          <w:szCs w:val="35"/>
        </w:rPr>
        <w:t>)</w:t>
      </w:r>
      <w:r>
        <w:rPr>
          <w:rFonts w:ascii="Times New Roman" w:hAnsi="Times New Roman"/>
          <w:sz w:val="28"/>
          <w:szCs w:val="35"/>
        </w:rPr>
        <w:t>, «Учи.ру» (</w:t>
      </w:r>
      <w:hyperlink r:id="rId8" w:history="1">
        <w:r w:rsidRPr="00351A80">
          <w:rPr>
            <w:rStyle w:val="Hyperlink"/>
            <w:rFonts w:ascii="Times New Roman" w:hAnsi="Times New Roman"/>
            <w:sz w:val="28"/>
            <w:szCs w:val="35"/>
          </w:rPr>
          <w:t>https://uchi.ru/login_light</w:t>
        </w:r>
      </w:hyperlink>
      <w:r>
        <w:rPr>
          <w:rFonts w:ascii="Times New Roman" w:hAnsi="Times New Roman"/>
          <w:sz w:val="28"/>
          <w:szCs w:val="35"/>
        </w:rPr>
        <w:t>)</w:t>
      </w:r>
      <w:r w:rsidRPr="0041183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71A0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CE71A0">
        <w:rPr>
          <w:rFonts w:ascii="Times New Roman" w:hAnsi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CF78D0" w:rsidRPr="00CE71A0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времени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A0">
        <w:rPr>
          <w:rFonts w:ascii="Times New Roman" w:hAnsi="Times New Roman"/>
          <w:sz w:val="28"/>
          <w:szCs w:val="28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CF78D0" w:rsidRPr="00A073BC" w:rsidRDefault="00CF78D0" w:rsidP="00542C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E71A0">
        <w:rPr>
          <w:rFonts w:ascii="Times New Roman" w:hAnsi="Times New Roman"/>
          <w:sz w:val="28"/>
          <w:szCs w:val="28"/>
        </w:rPr>
        <w:t>Предусмотренные учебным планом занятия по решению 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 могут быть </w:t>
      </w:r>
      <w:r w:rsidRPr="00CE71A0">
        <w:rPr>
          <w:rFonts w:ascii="Times New Roman" w:hAnsi="Times New Roman"/>
          <w:sz w:val="28"/>
          <w:szCs w:val="28"/>
        </w:rPr>
        <w:t xml:space="preserve">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изации или в электронной среде)</w:t>
      </w:r>
      <w:r w:rsidRPr="00A0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073BC">
        <w:rPr>
          <w:rFonts w:ascii="Times New Roman" w:hAnsi="Times New Roman"/>
          <w:sz w:val="28"/>
          <w:szCs w:val="28"/>
        </w:rPr>
        <w:t xml:space="preserve"> в строго определенное время обучающегося перед компьютером (расписание онлайн-занятий, требующих присутствия обучающи</w:t>
      </w:r>
      <w:r>
        <w:rPr>
          <w:rFonts w:ascii="Times New Roman" w:hAnsi="Times New Roman"/>
          <w:sz w:val="28"/>
          <w:szCs w:val="28"/>
        </w:rPr>
        <w:t>хся в строго определенное время).</w:t>
      </w:r>
    </w:p>
    <w:p w:rsidR="00CF78D0" w:rsidRPr="00A073BC" w:rsidRDefault="00CF78D0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F78D0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D0" w:rsidRDefault="00CF78D0" w:rsidP="00A65F13">
      <w:pPr>
        <w:spacing w:after="0" w:line="240" w:lineRule="auto"/>
      </w:pPr>
      <w:r>
        <w:separator/>
      </w:r>
    </w:p>
  </w:endnote>
  <w:endnote w:type="continuationSeparator" w:id="0">
    <w:p w:rsidR="00CF78D0" w:rsidRDefault="00CF78D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D0" w:rsidRDefault="00CF78D0" w:rsidP="00A65F13">
      <w:pPr>
        <w:spacing w:after="0" w:line="240" w:lineRule="auto"/>
      </w:pPr>
      <w:r>
        <w:separator/>
      </w:r>
    </w:p>
  </w:footnote>
  <w:footnote w:type="continuationSeparator" w:id="0">
    <w:p w:rsidR="00CF78D0" w:rsidRDefault="00CF78D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16F95"/>
    <w:rsid w:val="000808B2"/>
    <w:rsid w:val="001062A4"/>
    <w:rsid w:val="0012643A"/>
    <w:rsid w:val="001762A3"/>
    <w:rsid w:val="00182A49"/>
    <w:rsid w:val="00351A80"/>
    <w:rsid w:val="003B59A8"/>
    <w:rsid w:val="0041183F"/>
    <w:rsid w:val="004C714B"/>
    <w:rsid w:val="004F59E3"/>
    <w:rsid w:val="00521B05"/>
    <w:rsid w:val="00542C4E"/>
    <w:rsid w:val="00597BF4"/>
    <w:rsid w:val="005F2FB7"/>
    <w:rsid w:val="0063797F"/>
    <w:rsid w:val="00637F5E"/>
    <w:rsid w:val="00676D7C"/>
    <w:rsid w:val="0069274C"/>
    <w:rsid w:val="006B59F0"/>
    <w:rsid w:val="006C3B76"/>
    <w:rsid w:val="00715273"/>
    <w:rsid w:val="007A02DB"/>
    <w:rsid w:val="00915E2F"/>
    <w:rsid w:val="0092245F"/>
    <w:rsid w:val="009E4A39"/>
    <w:rsid w:val="00A073BC"/>
    <w:rsid w:val="00A65F13"/>
    <w:rsid w:val="00AC0897"/>
    <w:rsid w:val="00AE2B4E"/>
    <w:rsid w:val="00B03D40"/>
    <w:rsid w:val="00B10078"/>
    <w:rsid w:val="00B55CFD"/>
    <w:rsid w:val="00B7328D"/>
    <w:rsid w:val="00BF0937"/>
    <w:rsid w:val="00C61F54"/>
    <w:rsid w:val="00C627DE"/>
    <w:rsid w:val="00C77579"/>
    <w:rsid w:val="00CE71A0"/>
    <w:rsid w:val="00CF3DD7"/>
    <w:rsid w:val="00CF78D0"/>
    <w:rsid w:val="00D3038C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2020-04-06T12:16:00Z</dcterms:created>
  <dcterms:modified xsi:type="dcterms:W3CDTF">2020-04-06T13:49:00Z</dcterms:modified>
</cp:coreProperties>
</file>