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BB" w:rsidRDefault="008F4DBB" w:rsidP="007C65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8F4DBB" w:rsidRDefault="008F4DBB" w:rsidP="00C924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6596">
        <w:rPr>
          <w:rFonts w:ascii="Times New Roman" w:hAnsi="Times New Roman"/>
          <w:b/>
          <w:sz w:val="28"/>
          <w:szCs w:val="28"/>
        </w:rPr>
        <w:t xml:space="preserve">для родителей </w:t>
      </w:r>
      <w:r>
        <w:rPr>
          <w:rFonts w:ascii="Times New Roman" w:hAnsi="Times New Roman"/>
          <w:b/>
          <w:sz w:val="28"/>
          <w:szCs w:val="28"/>
        </w:rPr>
        <w:t>обучающихся</w:t>
      </w:r>
      <w:r w:rsidRPr="007C65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МБОУ «СОШ№49» при обучении по  образовательным программ начального, основного и среднего общего образования с применением электронного обучения и дистанционных образовательных технологий</w:t>
      </w:r>
    </w:p>
    <w:p w:rsidR="008F4DBB" w:rsidRDefault="008F4DBB" w:rsidP="007C65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4DBB" w:rsidRDefault="008F4DBB" w:rsidP="00B7328D">
      <w:pPr>
        <w:jc w:val="both"/>
        <w:rPr>
          <w:rFonts w:ascii="Times New Roman" w:hAnsi="Times New Roman"/>
          <w:b/>
          <w:sz w:val="24"/>
          <w:szCs w:val="24"/>
        </w:rPr>
      </w:pPr>
    </w:p>
    <w:p w:rsidR="008F4DBB" w:rsidRPr="00AC2A5B" w:rsidRDefault="008F4DBB" w:rsidP="00AC2A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2A5B">
        <w:rPr>
          <w:rFonts w:ascii="Times New Roman" w:hAnsi="Times New Roman"/>
          <w:sz w:val="28"/>
          <w:szCs w:val="28"/>
        </w:rPr>
        <w:t>С целью снижению рисков распространения новой коронавирусной инфекции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:rsidR="008F4DBB" w:rsidRPr="00AC2A5B" w:rsidRDefault="008F4DBB" w:rsidP="00AC2A5B">
      <w:pPr>
        <w:pStyle w:val="ListParagraph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C2A5B">
        <w:rPr>
          <w:rFonts w:ascii="Times New Roman" w:hAnsi="Times New Roman"/>
          <w:sz w:val="28"/>
          <w:szCs w:val="28"/>
        </w:rPr>
        <w:t xml:space="preserve">Для реализации образовательных программ </w:t>
      </w:r>
      <w:r w:rsidRPr="00B02749">
        <w:rPr>
          <w:rFonts w:ascii="Times New Roman" w:hAnsi="Times New Roman"/>
          <w:sz w:val="28"/>
          <w:szCs w:val="28"/>
        </w:rPr>
        <w:t>начального, основного и среднего общего</w:t>
      </w:r>
      <w:r w:rsidRPr="00AC2A5B">
        <w:rPr>
          <w:rFonts w:ascii="Times New Roman" w:hAnsi="Times New Roman"/>
          <w:sz w:val="28"/>
          <w:szCs w:val="28"/>
        </w:rPr>
        <w:t xml:space="preserve"> образования с применением электронного обучения и дистанционных образовательных технологий </w:t>
      </w:r>
      <w:r>
        <w:rPr>
          <w:rFonts w:ascii="Times New Roman" w:hAnsi="Times New Roman"/>
          <w:sz w:val="28"/>
          <w:szCs w:val="28"/>
        </w:rPr>
        <w:t xml:space="preserve">уточнить по телефонам «Горячей линии», указанным на сайте образовательной организации, или непосредственно у руководителя образовательной организации о режиме </w:t>
      </w:r>
      <w:r w:rsidRPr="00AC2A5B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AC2A5B">
        <w:rPr>
          <w:rFonts w:ascii="Times New Roman" w:hAnsi="Times New Roman"/>
          <w:sz w:val="28"/>
          <w:szCs w:val="28"/>
        </w:rPr>
        <w:t xml:space="preserve"> бесплатного доступа к необходимым образовательным интернет-ресурсам</w:t>
      </w:r>
      <w:r w:rsidRPr="00AC2A5B">
        <w:rPr>
          <w:rFonts w:ascii="Times New Roman" w:hAnsi="Times New Roman"/>
          <w:b/>
          <w:sz w:val="28"/>
          <w:szCs w:val="28"/>
        </w:rPr>
        <w:t>.</w:t>
      </w:r>
    </w:p>
    <w:p w:rsidR="008F4DBB" w:rsidRPr="00AC2A5B" w:rsidRDefault="008F4DBB" w:rsidP="00AC2A5B">
      <w:pPr>
        <w:pStyle w:val="ListParagraph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2A5B">
        <w:rPr>
          <w:rFonts w:ascii="Times New Roman" w:hAnsi="Times New Roman"/>
          <w:sz w:val="28"/>
          <w:szCs w:val="28"/>
        </w:rPr>
        <w:t xml:space="preserve">Обучающийся образовательной организации будет проинформирован </w:t>
      </w:r>
      <w:r>
        <w:rPr>
          <w:rFonts w:ascii="Times New Roman" w:hAnsi="Times New Roman"/>
          <w:sz w:val="28"/>
          <w:szCs w:val="28"/>
        </w:rPr>
        <w:t xml:space="preserve">классным руководителем </w:t>
      </w:r>
      <w:r w:rsidRPr="00AC2A5B">
        <w:rPr>
          <w:rFonts w:ascii="Times New Roman" w:hAnsi="Times New Roman"/>
          <w:sz w:val="28"/>
          <w:szCs w:val="28"/>
        </w:rPr>
        <w:t>о сроках и порядке перехода образовательной организации на единую форму обучения - обучени</w:t>
      </w:r>
      <w:r>
        <w:rPr>
          <w:rFonts w:ascii="Times New Roman" w:hAnsi="Times New Roman"/>
          <w:sz w:val="28"/>
          <w:szCs w:val="28"/>
        </w:rPr>
        <w:t>я</w:t>
      </w:r>
      <w:r w:rsidRPr="00AC2A5B">
        <w:rPr>
          <w:rFonts w:ascii="Times New Roman" w:hAnsi="Times New Roman"/>
          <w:sz w:val="28"/>
          <w:szCs w:val="28"/>
        </w:rPr>
        <w:t xml:space="preserve"> с использованием дистанционных образовательных технологий, о порядке сопровождения образовательного процесса.</w:t>
      </w:r>
    </w:p>
    <w:p w:rsidR="008F4DBB" w:rsidRPr="00AC2A5B" w:rsidRDefault="008F4DBB" w:rsidP="00AC2A5B">
      <w:pPr>
        <w:pStyle w:val="ListParagraph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2A5B">
        <w:rPr>
          <w:rFonts w:ascii="Times New Roman" w:hAnsi="Times New Roman"/>
          <w:sz w:val="28"/>
          <w:szCs w:val="28"/>
        </w:rPr>
        <w:t xml:space="preserve">Для реализации указанной формы обучения </w:t>
      </w:r>
      <w:r>
        <w:rPr>
          <w:rFonts w:ascii="Times New Roman" w:hAnsi="Times New Roman"/>
          <w:sz w:val="28"/>
          <w:szCs w:val="28"/>
        </w:rPr>
        <w:t xml:space="preserve">образовательной обучающийся </w:t>
      </w:r>
      <w:r w:rsidRPr="00AC2A5B">
        <w:rPr>
          <w:rFonts w:ascii="Times New Roman" w:hAnsi="Times New Roman"/>
          <w:sz w:val="28"/>
          <w:szCs w:val="28"/>
        </w:rPr>
        <w:t>долж</w:t>
      </w:r>
      <w:r>
        <w:rPr>
          <w:rFonts w:ascii="Times New Roman" w:hAnsi="Times New Roman"/>
          <w:sz w:val="28"/>
          <w:szCs w:val="28"/>
        </w:rPr>
        <w:t>е</w:t>
      </w:r>
      <w:r w:rsidRPr="00AC2A5B">
        <w:rPr>
          <w:rFonts w:ascii="Times New Roman" w:hAnsi="Times New Roman"/>
          <w:sz w:val="28"/>
          <w:szCs w:val="28"/>
        </w:rPr>
        <w:t>н быть обеспечен необходимы</w:t>
      </w:r>
      <w:r>
        <w:rPr>
          <w:rFonts w:ascii="Times New Roman" w:hAnsi="Times New Roman"/>
          <w:sz w:val="28"/>
          <w:szCs w:val="28"/>
        </w:rPr>
        <w:t>ми</w:t>
      </w:r>
      <w:r w:rsidRPr="00AC2A5B">
        <w:rPr>
          <w:rFonts w:ascii="Times New Roman" w:hAnsi="Times New Roman"/>
          <w:sz w:val="28"/>
          <w:szCs w:val="28"/>
        </w:rPr>
        <w:t xml:space="preserve"> технически</w:t>
      </w:r>
      <w:r>
        <w:rPr>
          <w:rFonts w:ascii="Times New Roman" w:hAnsi="Times New Roman"/>
          <w:sz w:val="28"/>
          <w:szCs w:val="28"/>
        </w:rPr>
        <w:t>ми</w:t>
      </w:r>
      <w:r w:rsidRPr="00AC2A5B">
        <w:rPr>
          <w:rFonts w:ascii="Times New Roman" w:hAnsi="Times New Roman"/>
          <w:sz w:val="28"/>
          <w:szCs w:val="28"/>
        </w:rPr>
        <w:t xml:space="preserve"> средствами (планшет, ноутбук, компьютер,</w:t>
      </w:r>
      <w:r>
        <w:rPr>
          <w:rFonts w:ascii="Times New Roman" w:hAnsi="Times New Roman"/>
          <w:sz w:val="28"/>
          <w:szCs w:val="28"/>
        </w:rPr>
        <w:t xml:space="preserve"> телефон с</w:t>
      </w:r>
      <w:r w:rsidRPr="00AC2A5B">
        <w:rPr>
          <w:rFonts w:ascii="Times New Roman" w:hAnsi="Times New Roman"/>
          <w:sz w:val="28"/>
          <w:szCs w:val="28"/>
        </w:rPr>
        <w:t xml:space="preserve"> возможность</w:t>
      </w:r>
      <w:r>
        <w:rPr>
          <w:rFonts w:ascii="Times New Roman" w:hAnsi="Times New Roman"/>
          <w:sz w:val="28"/>
          <w:szCs w:val="28"/>
        </w:rPr>
        <w:t>ю</w:t>
      </w:r>
      <w:r w:rsidRPr="00AC2A5B">
        <w:rPr>
          <w:rFonts w:ascii="Times New Roman" w:hAnsi="Times New Roman"/>
          <w:sz w:val="28"/>
          <w:szCs w:val="28"/>
        </w:rPr>
        <w:t xml:space="preserve"> работы в сети «Интернет», необходимые электронные ресурсы, приложения).</w:t>
      </w:r>
    </w:p>
    <w:p w:rsidR="008F4DBB" w:rsidRPr="00AC2A5B" w:rsidRDefault="008F4DBB" w:rsidP="00AC2A5B">
      <w:pPr>
        <w:pStyle w:val="ListParagraph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2A5B">
        <w:rPr>
          <w:rFonts w:ascii="Times New Roman" w:hAnsi="Times New Roman"/>
          <w:sz w:val="28"/>
          <w:szCs w:val="28"/>
        </w:rPr>
        <w:t xml:space="preserve">На сайте образовательной организации </w:t>
      </w:r>
      <w:r>
        <w:rPr>
          <w:rFonts w:ascii="Times New Roman" w:hAnsi="Times New Roman"/>
          <w:sz w:val="28"/>
          <w:szCs w:val="28"/>
        </w:rPr>
        <w:t>учащийся может</w:t>
      </w:r>
      <w:r w:rsidRPr="00AC2A5B">
        <w:rPr>
          <w:rFonts w:ascii="Times New Roman" w:hAnsi="Times New Roman"/>
          <w:sz w:val="28"/>
          <w:szCs w:val="28"/>
        </w:rPr>
        <w:t xml:space="preserve"> получить рекомендации по следующим вопросам:</w:t>
      </w:r>
    </w:p>
    <w:p w:rsidR="008F4DBB" w:rsidRPr="00F30325" w:rsidRDefault="008F4DBB" w:rsidP="00F3032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325">
        <w:rPr>
          <w:rFonts w:ascii="Times New Roman" w:hAnsi="Times New Roman"/>
          <w:sz w:val="28"/>
          <w:szCs w:val="28"/>
        </w:rPr>
        <w:t>-  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:rsidR="008F4DBB" w:rsidRPr="00F30325" w:rsidRDefault="008F4DBB" w:rsidP="00F3032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325">
        <w:rPr>
          <w:rFonts w:ascii="Times New Roman" w:hAnsi="Times New Roman"/>
          <w:sz w:val="28"/>
          <w:szCs w:val="28"/>
        </w:rPr>
        <w:t xml:space="preserve">- о возможностях использования официального сайта образовательной организации, электронных дневников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 в условиях перехода на электронное обучение и дистанционные образовательные технологии, в том числе цифровые платформы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35"/>
        </w:rPr>
        <w:t>ЯКласс» (</w:t>
      </w:r>
      <w:hyperlink r:id="rId7" w:history="1">
        <w:r>
          <w:rPr>
            <w:rStyle w:val="Hyperlink"/>
            <w:rFonts w:ascii="Times New Roman" w:hAnsi="Times New Roman"/>
            <w:sz w:val="28"/>
            <w:szCs w:val="35"/>
          </w:rPr>
          <w:t>https://www.yaklass.ru/</w:t>
        </w:r>
      </w:hyperlink>
      <w:r>
        <w:rPr>
          <w:rFonts w:ascii="Times New Roman" w:hAnsi="Times New Roman"/>
          <w:sz w:val="28"/>
          <w:szCs w:val="35"/>
        </w:rPr>
        <w:t>), «Учи.ру» (</w:t>
      </w:r>
      <w:hyperlink r:id="rId8" w:history="1">
        <w:r>
          <w:rPr>
            <w:rStyle w:val="Hyperlink"/>
            <w:rFonts w:ascii="Times New Roman" w:hAnsi="Times New Roman"/>
            <w:sz w:val="28"/>
            <w:szCs w:val="35"/>
          </w:rPr>
          <w:t>https://uchi.ru/login_light</w:t>
        </w:r>
      </w:hyperlink>
      <w:r>
        <w:rPr>
          <w:rFonts w:ascii="Times New Roman" w:hAnsi="Times New Roman"/>
          <w:sz w:val="28"/>
          <w:szCs w:val="35"/>
        </w:rPr>
        <w:t>)</w:t>
      </w:r>
    </w:p>
    <w:p w:rsidR="008F4DBB" w:rsidRPr="00F30325" w:rsidRDefault="008F4DBB" w:rsidP="00F3032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325">
        <w:rPr>
          <w:rFonts w:ascii="Times New Roman" w:hAnsi="Times New Roman"/>
          <w:sz w:val="28"/>
          <w:szCs w:val="28"/>
        </w:rPr>
        <w:t>- о вариантах и формах обратной связи, способ</w:t>
      </w:r>
      <w:r>
        <w:rPr>
          <w:rFonts w:ascii="Times New Roman" w:hAnsi="Times New Roman"/>
          <w:sz w:val="28"/>
          <w:szCs w:val="28"/>
        </w:rPr>
        <w:t>ах</w:t>
      </w:r>
      <w:r w:rsidRPr="00F30325">
        <w:rPr>
          <w:rFonts w:ascii="Times New Roman" w:hAnsi="Times New Roman"/>
          <w:sz w:val="28"/>
          <w:szCs w:val="28"/>
        </w:rPr>
        <w:t xml:space="preserve"> визуального взаимодействия педагогических работников и обучающихся (видеоконференциях, скайпе, zoom, вебинарах и других инструментов для обучения);</w:t>
      </w:r>
    </w:p>
    <w:p w:rsidR="008F4DBB" w:rsidRPr="00F30325" w:rsidRDefault="008F4DBB" w:rsidP="00F3032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325">
        <w:rPr>
          <w:rFonts w:ascii="Times New Roman" w:hAnsi="Times New Roman"/>
          <w:sz w:val="28"/>
          <w:szCs w:val="28"/>
        </w:rPr>
        <w:t>- о расписании и графике текущей и</w:t>
      </w:r>
      <w:r>
        <w:rPr>
          <w:rFonts w:ascii="Times New Roman" w:hAnsi="Times New Roman"/>
          <w:sz w:val="28"/>
          <w:szCs w:val="28"/>
        </w:rPr>
        <w:t>,</w:t>
      </w:r>
      <w:r w:rsidRPr="00F30325">
        <w:rPr>
          <w:rFonts w:ascii="Times New Roman" w:hAnsi="Times New Roman"/>
          <w:sz w:val="28"/>
          <w:szCs w:val="28"/>
        </w:rPr>
        <w:t xml:space="preserve"> при необходимости</w:t>
      </w:r>
      <w:r>
        <w:rPr>
          <w:rFonts w:ascii="Times New Roman" w:hAnsi="Times New Roman"/>
          <w:sz w:val="28"/>
          <w:szCs w:val="28"/>
        </w:rPr>
        <w:t>,</w:t>
      </w:r>
      <w:r w:rsidRPr="00F30325">
        <w:rPr>
          <w:rFonts w:ascii="Times New Roman" w:hAnsi="Times New Roman"/>
          <w:sz w:val="28"/>
          <w:szCs w:val="28"/>
        </w:rPr>
        <w:t xml:space="preserve"> промежуточной аттестации для каждой группы обучающихся в соответствии с вводимой для них формой образовательного процесса;</w:t>
      </w:r>
    </w:p>
    <w:p w:rsidR="008F4DBB" w:rsidRPr="00F30325" w:rsidRDefault="008F4DBB" w:rsidP="00F3032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325">
        <w:rPr>
          <w:rFonts w:ascii="Times New Roman" w:hAnsi="Times New Roman"/>
          <w:sz w:val="28"/>
          <w:szCs w:val="28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8F4DBB" w:rsidRDefault="008F4DBB" w:rsidP="00F3032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325">
        <w:rPr>
          <w:rFonts w:ascii="Times New Roman" w:hAnsi="Times New Roman"/>
          <w:sz w:val="28"/>
          <w:szCs w:val="28"/>
        </w:rPr>
        <w:t>- о времени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:rsidR="008F4DBB" w:rsidRPr="004F6862" w:rsidRDefault="008F4DBB" w:rsidP="004F686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Для обеспечения занятости обучающихся в свободное от дистанционного обучения время, родителям о</w:t>
      </w:r>
      <w:r w:rsidRPr="004F6862">
        <w:rPr>
          <w:rFonts w:ascii="Times New Roman" w:hAnsi="Times New Roman"/>
          <w:sz w:val="28"/>
          <w:szCs w:val="28"/>
        </w:rPr>
        <w:t xml:space="preserve">рганизовать </w:t>
      </w:r>
      <w:r>
        <w:rPr>
          <w:rFonts w:ascii="Times New Roman" w:hAnsi="Times New Roman"/>
          <w:sz w:val="28"/>
          <w:szCs w:val="28"/>
        </w:rPr>
        <w:t xml:space="preserve">разъяснительную беседу с детьми о режиме посещения общественных мест в сложный эпидемиологический период и обеспечить информирование о </w:t>
      </w:r>
      <w:r w:rsidRPr="004F6862">
        <w:rPr>
          <w:rFonts w:ascii="Times New Roman" w:hAnsi="Times New Roman"/>
          <w:sz w:val="28"/>
          <w:szCs w:val="28"/>
        </w:rPr>
        <w:t>виртуальных досуговых мероприяти</w:t>
      </w:r>
      <w:r>
        <w:rPr>
          <w:rFonts w:ascii="Times New Roman" w:hAnsi="Times New Roman"/>
          <w:sz w:val="28"/>
          <w:szCs w:val="28"/>
        </w:rPr>
        <w:t>ях</w:t>
      </w:r>
      <w:r w:rsidRPr="004F6862">
        <w:rPr>
          <w:rFonts w:ascii="Times New Roman" w:hAnsi="Times New Roman"/>
          <w:sz w:val="28"/>
          <w:szCs w:val="28"/>
        </w:rPr>
        <w:t xml:space="preserve"> воспитательного характера в соответствии с психофизиологическими и возрастными особенностями обучающихся. </w:t>
      </w:r>
    </w:p>
    <w:p w:rsidR="008F4DBB" w:rsidRPr="00AC2A5B" w:rsidRDefault="008F4DBB" w:rsidP="00AC2A5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8F4DBB" w:rsidRPr="00AC2A5B" w:rsidSect="00AC2A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DBB" w:rsidRDefault="008F4DBB" w:rsidP="00A65F13">
      <w:pPr>
        <w:spacing w:after="0" w:line="240" w:lineRule="auto"/>
      </w:pPr>
      <w:r>
        <w:separator/>
      </w:r>
    </w:p>
  </w:endnote>
  <w:endnote w:type="continuationSeparator" w:id="0">
    <w:p w:rsidR="008F4DBB" w:rsidRDefault="008F4DBB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DBB" w:rsidRDefault="008F4DBB" w:rsidP="00A65F13">
      <w:pPr>
        <w:spacing w:after="0" w:line="240" w:lineRule="auto"/>
      </w:pPr>
      <w:r>
        <w:separator/>
      </w:r>
    </w:p>
  </w:footnote>
  <w:footnote w:type="continuationSeparator" w:id="0">
    <w:p w:rsidR="008F4DBB" w:rsidRDefault="008F4DBB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8B2"/>
    <w:rsid w:val="00030C73"/>
    <w:rsid w:val="000808B2"/>
    <w:rsid w:val="00095735"/>
    <w:rsid w:val="000C0834"/>
    <w:rsid w:val="0012199E"/>
    <w:rsid w:val="00182A49"/>
    <w:rsid w:val="0022050A"/>
    <w:rsid w:val="00283F45"/>
    <w:rsid w:val="00317EA6"/>
    <w:rsid w:val="003B59A8"/>
    <w:rsid w:val="00425E10"/>
    <w:rsid w:val="004F6862"/>
    <w:rsid w:val="00542B1C"/>
    <w:rsid w:val="005C22E4"/>
    <w:rsid w:val="005F2FB7"/>
    <w:rsid w:val="0063797F"/>
    <w:rsid w:val="00676D7C"/>
    <w:rsid w:val="006E1BB1"/>
    <w:rsid w:val="00715273"/>
    <w:rsid w:val="007C6596"/>
    <w:rsid w:val="00891772"/>
    <w:rsid w:val="008C6780"/>
    <w:rsid w:val="008F4DBB"/>
    <w:rsid w:val="00903ED8"/>
    <w:rsid w:val="00915E2F"/>
    <w:rsid w:val="009204ED"/>
    <w:rsid w:val="00A65F13"/>
    <w:rsid w:val="00AC0897"/>
    <w:rsid w:val="00AC2A5B"/>
    <w:rsid w:val="00AC3DFA"/>
    <w:rsid w:val="00AE43C6"/>
    <w:rsid w:val="00B02749"/>
    <w:rsid w:val="00B55CFD"/>
    <w:rsid w:val="00B7328D"/>
    <w:rsid w:val="00BF62A5"/>
    <w:rsid w:val="00C61F54"/>
    <w:rsid w:val="00C924F2"/>
    <w:rsid w:val="00E7780C"/>
    <w:rsid w:val="00F30325"/>
    <w:rsid w:val="00F56CBD"/>
    <w:rsid w:val="00FD1BE9"/>
    <w:rsid w:val="00FF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2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08B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A65F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5F1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65F1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676D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8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login_ligh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517</Words>
  <Characters>2948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2020-04-06T12:21:00Z</dcterms:created>
  <dcterms:modified xsi:type="dcterms:W3CDTF">2020-04-06T13:51:00Z</dcterms:modified>
</cp:coreProperties>
</file>