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E9" w:rsidRPr="005F3D22" w:rsidRDefault="00E506E9" w:rsidP="00257E5E">
      <w:pPr>
        <w:pStyle w:val="20"/>
        <w:shd w:val="clear" w:color="auto" w:fill="auto"/>
        <w:spacing w:before="0" w:after="180" w:line="240" w:lineRule="auto"/>
        <w:ind w:left="2840"/>
        <w:rPr>
          <w:b/>
          <w:color w:val="000000"/>
          <w:sz w:val="28"/>
          <w:szCs w:val="28"/>
        </w:rPr>
      </w:pPr>
    </w:p>
    <w:p w:rsidR="00E506E9" w:rsidRPr="005F3D22" w:rsidRDefault="00E506E9" w:rsidP="005F3D22">
      <w:pPr>
        <w:pStyle w:val="20"/>
        <w:shd w:val="clear" w:color="auto" w:fill="auto"/>
        <w:spacing w:before="0" w:after="180" w:line="240" w:lineRule="auto"/>
        <w:jc w:val="right"/>
        <w:rPr>
          <w:b/>
          <w:color w:val="000000"/>
          <w:sz w:val="28"/>
          <w:szCs w:val="28"/>
        </w:rPr>
      </w:pPr>
      <w:r w:rsidRPr="005F3D22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«Утверждаю»</w:t>
      </w:r>
    </w:p>
    <w:p w:rsidR="00E506E9" w:rsidRPr="005F3D22" w:rsidRDefault="00E506E9" w:rsidP="005F3D22">
      <w:pPr>
        <w:pStyle w:val="20"/>
        <w:shd w:val="clear" w:color="auto" w:fill="auto"/>
        <w:spacing w:before="0" w:after="180" w:line="240" w:lineRule="auto"/>
        <w:jc w:val="right"/>
        <w:rPr>
          <w:b/>
          <w:color w:val="000000"/>
          <w:sz w:val="28"/>
          <w:szCs w:val="28"/>
        </w:rPr>
      </w:pPr>
      <w:r w:rsidRPr="005F3D22">
        <w:rPr>
          <w:b/>
          <w:color w:val="000000"/>
          <w:sz w:val="28"/>
          <w:szCs w:val="28"/>
        </w:rPr>
        <w:t xml:space="preserve">                                                                                         Директор МБОУ «СОШ№49»</w:t>
      </w:r>
    </w:p>
    <w:p w:rsidR="00E506E9" w:rsidRPr="005F3D22" w:rsidRDefault="00E506E9" w:rsidP="005F3D22">
      <w:pPr>
        <w:pStyle w:val="20"/>
        <w:shd w:val="clear" w:color="auto" w:fill="auto"/>
        <w:spacing w:before="0" w:after="180" w:line="240" w:lineRule="auto"/>
        <w:jc w:val="right"/>
        <w:rPr>
          <w:b/>
          <w:color w:val="000000"/>
          <w:sz w:val="28"/>
          <w:szCs w:val="28"/>
        </w:rPr>
      </w:pPr>
      <w:r w:rsidRPr="005F3D22">
        <w:rPr>
          <w:b/>
          <w:color w:val="000000"/>
          <w:sz w:val="28"/>
          <w:szCs w:val="28"/>
        </w:rPr>
        <w:t xml:space="preserve">                                                                                            _____________Магомедов Г.Г.</w:t>
      </w:r>
    </w:p>
    <w:p w:rsidR="00E506E9" w:rsidRDefault="00E506E9" w:rsidP="005F3D22">
      <w:pPr>
        <w:pStyle w:val="20"/>
        <w:shd w:val="clear" w:color="auto" w:fill="auto"/>
        <w:spacing w:before="0" w:after="180" w:line="240" w:lineRule="auto"/>
        <w:jc w:val="right"/>
        <w:rPr>
          <w:b/>
          <w:color w:val="000000"/>
          <w:sz w:val="28"/>
          <w:szCs w:val="28"/>
        </w:rPr>
      </w:pPr>
    </w:p>
    <w:p w:rsidR="00E506E9" w:rsidRDefault="00E506E9" w:rsidP="005F3D22">
      <w:pPr>
        <w:pStyle w:val="20"/>
        <w:shd w:val="clear" w:color="auto" w:fill="auto"/>
        <w:spacing w:before="0" w:after="180" w:line="240" w:lineRule="auto"/>
        <w:jc w:val="center"/>
        <w:rPr>
          <w:b/>
          <w:color w:val="000000"/>
          <w:sz w:val="28"/>
          <w:szCs w:val="28"/>
        </w:rPr>
      </w:pPr>
      <w:r w:rsidRPr="00257E5E">
        <w:rPr>
          <w:b/>
          <w:color w:val="000000"/>
          <w:sz w:val="28"/>
          <w:szCs w:val="28"/>
        </w:rPr>
        <w:t>Положение</w:t>
      </w:r>
    </w:p>
    <w:p w:rsidR="00E506E9" w:rsidRDefault="00E506E9" w:rsidP="005F3D22">
      <w:pPr>
        <w:pStyle w:val="20"/>
        <w:shd w:val="clear" w:color="auto" w:fill="auto"/>
        <w:spacing w:before="0" w:after="180" w:line="240" w:lineRule="auto"/>
        <w:jc w:val="center"/>
        <w:rPr>
          <w:b/>
          <w:color w:val="000000"/>
          <w:sz w:val="28"/>
          <w:szCs w:val="28"/>
        </w:rPr>
      </w:pPr>
      <w:r w:rsidRPr="00257E5E">
        <w:rPr>
          <w:b/>
          <w:color w:val="000000"/>
          <w:sz w:val="28"/>
          <w:szCs w:val="28"/>
        </w:rPr>
        <w:t>о дистанционном обучении в МБОУ «</w:t>
      </w:r>
      <w:r>
        <w:rPr>
          <w:b/>
          <w:color w:val="000000"/>
          <w:sz w:val="28"/>
          <w:szCs w:val="28"/>
        </w:rPr>
        <w:t>СОШ№49»</w:t>
      </w:r>
    </w:p>
    <w:p w:rsidR="00E506E9" w:rsidRPr="00257E5E" w:rsidRDefault="00E506E9" w:rsidP="00354636">
      <w:pPr>
        <w:pStyle w:val="20"/>
        <w:shd w:val="clear" w:color="auto" w:fill="auto"/>
        <w:spacing w:before="0" w:after="180" w:line="240" w:lineRule="auto"/>
        <w:jc w:val="center"/>
        <w:rPr>
          <w:b/>
          <w:sz w:val="28"/>
          <w:szCs w:val="28"/>
        </w:rPr>
      </w:pPr>
    </w:p>
    <w:p w:rsidR="00E506E9" w:rsidRPr="009369E8" w:rsidRDefault="00E506E9" w:rsidP="00257E5E">
      <w:pPr>
        <w:pStyle w:val="20"/>
        <w:shd w:val="clear" w:color="auto" w:fill="auto"/>
        <w:spacing w:before="0" w:after="164" w:line="240" w:lineRule="auto"/>
        <w:ind w:left="4020"/>
        <w:rPr>
          <w:b/>
          <w:sz w:val="28"/>
          <w:szCs w:val="28"/>
        </w:rPr>
      </w:pPr>
      <w:r w:rsidRPr="009369E8">
        <w:rPr>
          <w:b/>
          <w:sz w:val="28"/>
          <w:szCs w:val="28"/>
        </w:rPr>
        <w:t>I. Общие положен</w:t>
      </w:r>
      <w:r w:rsidRPr="009369E8">
        <w:rPr>
          <w:b/>
          <w:color w:val="000000"/>
          <w:sz w:val="28"/>
          <w:szCs w:val="28"/>
        </w:rPr>
        <w:t>ия.</w:t>
      </w:r>
    </w:p>
    <w:p w:rsidR="00E506E9" w:rsidRPr="00517994" w:rsidRDefault="00E506E9" w:rsidP="00A91ADC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980" w:right="540"/>
        <w:jc w:val="both"/>
        <w:rPr>
          <w:sz w:val="28"/>
          <w:szCs w:val="28"/>
        </w:rPr>
      </w:pPr>
      <w:r>
        <w:rPr>
          <w:sz w:val="28"/>
          <w:szCs w:val="28"/>
        </w:rPr>
        <w:t>1. Настоя</w:t>
      </w:r>
      <w:bookmarkStart w:id="0" w:name="_GoBack"/>
      <w:bookmarkEnd w:id="0"/>
      <w:r>
        <w:rPr>
          <w:sz w:val="28"/>
          <w:szCs w:val="28"/>
        </w:rPr>
        <w:t xml:space="preserve">щее Положение  разработано в соответствии </w:t>
      </w:r>
      <w:r>
        <w:rPr>
          <w:sz w:val="28"/>
          <w:szCs w:val="28"/>
        </w:rPr>
        <w:br/>
        <w:t xml:space="preserve">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273-ФЗ «Об образовании </w:t>
      </w:r>
      <w:r>
        <w:rPr>
          <w:sz w:val="28"/>
          <w:szCs w:val="28"/>
        </w:rPr>
        <w:br/>
        <w:t xml:space="preserve">в Российской Федерации» </w:t>
      </w:r>
      <w:r>
        <w:rPr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 xml:space="preserve">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8"/>
            <w:szCs w:val="28"/>
            <w:bdr w:val="none" w:sz="0" w:space="0" w:color="auto" w:frame="1"/>
          </w:rPr>
          <w:t>2017 г</w:t>
        </w:r>
      </w:smartTag>
      <w:r>
        <w:rPr>
          <w:color w:val="000000"/>
          <w:sz w:val="28"/>
          <w:szCs w:val="28"/>
          <w:bdr w:val="none" w:sz="0" w:space="0" w:color="auto" w:frame="1"/>
        </w:rPr>
        <w:t xml:space="preserve">. № 816 (зарегистрирован Министерством юстиции Российской Федерации 18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8"/>
            <w:szCs w:val="28"/>
            <w:bdr w:val="none" w:sz="0" w:space="0" w:color="auto" w:frame="1"/>
          </w:rPr>
          <w:t>2017 г</w:t>
        </w:r>
      </w:smartTag>
      <w:r>
        <w:rPr>
          <w:color w:val="000000"/>
          <w:sz w:val="28"/>
          <w:szCs w:val="28"/>
          <w:bdr w:val="none" w:sz="0" w:space="0" w:color="auto" w:frame="1"/>
        </w:rPr>
        <w:t>., регистрационный № 48226)</w:t>
      </w:r>
      <w:r>
        <w:rPr>
          <w:color w:val="000000"/>
          <w:sz w:val="28"/>
          <w:szCs w:val="28"/>
        </w:rPr>
        <w:t>;</w:t>
      </w:r>
      <w:r w:rsidRPr="00517994">
        <w:rPr>
          <w:color w:val="000000"/>
          <w:sz w:val="28"/>
          <w:szCs w:val="28"/>
        </w:rPr>
        <w:t xml:space="preserve"> «Концепции модернизации российск</w:t>
      </w:r>
      <w:r>
        <w:rPr>
          <w:color w:val="000000"/>
          <w:sz w:val="28"/>
          <w:szCs w:val="28"/>
        </w:rPr>
        <w:t xml:space="preserve">ого образования на период до 2020 года»; </w:t>
      </w:r>
      <w:r w:rsidRPr="00517994">
        <w:rPr>
          <w:color w:val="000000"/>
          <w:sz w:val="28"/>
          <w:szCs w:val="28"/>
        </w:rPr>
        <w:t xml:space="preserve">Приказа Министерства образования и науки Российской Федерации от 6 мая </w:t>
      </w:r>
      <w:smartTag w:uri="urn:schemas-microsoft-com:office:smarttags" w:element="metricconverter">
        <w:smartTagPr>
          <w:attr w:name="ProductID" w:val="2005 г"/>
        </w:smartTagPr>
        <w:r w:rsidRPr="00517994">
          <w:rPr>
            <w:color w:val="000000"/>
            <w:sz w:val="28"/>
            <w:szCs w:val="28"/>
          </w:rPr>
          <w:t>2005 г</w:t>
        </w:r>
      </w:smartTag>
      <w:r w:rsidRPr="00517994">
        <w:rPr>
          <w:color w:val="000000"/>
          <w:sz w:val="28"/>
          <w:szCs w:val="28"/>
        </w:rPr>
        <w:t xml:space="preserve">. </w:t>
      </w:r>
      <w:r w:rsidRPr="00517994">
        <w:rPr>
          <w:color w:val="000000"/>
          <w:sz w:val="28"/>
          <w:szCs w:val="28"/>
          <w:lang w:val="en-US"/>
        </w:rPr>
        <w:t>N</w:t>
      </w:r>
      <w:r w:rsidRPr="00517994">
        <w:rPr>
          <w:color w:val="000000"/>
          <w:sz w:val="28"/>
          <w:szCs w:val="28"/>
        </w:rPr>
        <w:t xml:space="preserve"> 137 «Об использовании дистанционных образоват</w:t>
      </w:r>
      <w:r>
        <w:rPr>
          <w:color w:val="000000"/>
          <w:sz w:val="28"/>
          <w:szCs w:val="28"/>
        </w:rPr>
        <w:t>ельных технологий»; Устава гимназии</w:t>
      </w:r>
      <w:r w:rsidRPr="00517994">
        <w:rPr>
          <w:color w:val="000000"/>
          <w:sz w:val="28"/>
          <w:szCs w:val="28"/>
        </w:rPr>
        <w:t>.</w:t>
      </w:r>
    </w:p>
    <w:p w:rsidR="00E506E9" w:rsidRPr="00517994" w:rsidRDefault="00E506E9" w:rsidP="00A91ADC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240" w:lineRule="auto"/>
        <w:ind w:left="980" w:right="54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обучающимися.</w:t>
      </w:r>
    </w:p>
    <w:p w:rsidR="00E506E9" w:rsidRPr="00517994" w:rsidRDefault="00E506E9" w:rsidP="00A91ADC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980" w:right="54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</w:t>
      </w:r>
      <w:r>
        <w:rPr>
          <w:color w:val="000000"/>
          <w:sz w:val="28"/>
          <w:szCs w:val="28"/>
        </w:rPr>
        <w:t>й</w:t>
      </w:r>
      <w:r w:rsidRPr="00517994">
        <w:rPr>
          <w:color w:val="000000"/>
          <w:sz w:val="28"/>
          <w:szCs w:val="28"/>
        </w:rPr>
        <w:t>ной и другими, предусмотренными Федеральным законом «Об образовании в РФ» формами его получения.</w:t>
      </w:r>
    </w:p>
    <w:p w:rsidR="00E506E9" w:rsidRPr="00517994" w:rsidRDefault="00E506E9" w:rsidP="00A91ADC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980" w:right="54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Главными целями дистанционного обучения как важной составляющей в системе беспрерывного образования являются:</w:t>
      </w:r>
    </w:p>
    <w:p w:rsidR="00E506E9" w:rsidRPr="00517994" w:rsidRDefault="00E506E9" w:rsidP="00A91ADC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предоставление обучающимся возможности углубленного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E506E9" w:rsidRPr="00517994" w:rsidRDefault="00E506E9" w:rsidP="00EA0216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предоставление летям-инвалидам возможности получения образования по индивидуальной программе на дому;</w:t>
      </w:r>
    </w:p>
    <w:p w:rsidR="00E506E9" w:rsidRPr="00517994" w:rsidRDefault="00E506E9" w:rsidP="00EA0216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повышение качества образования одаренных обучающихся в соответствии с их интересами, способностями и потребностями;</w:t>
      </w:r>
    </w:p>
    <w:p w:rsidR="00E506E9" w:rsidRPr="00517994" w:rsidRDefault="00E506E9" w:rsidP="00EA0216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интеграция дистанционного обучения с классическими формами обучения с целью повышения их эффективности;</w:t>
      </w:r>
    </w:p>
    <w:p w:rsidR="00E506E9" w:rsidRPr="00517994" w:rsidRDefault="00E506E9" w:rsidP="00EA0216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40" w:lineRule="auto"/>
        <w:ind w:left="980" w:right="54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реализация дополнительного образования одаренных детей и детей с ограниченными возможностями здоровья;</w:t>
      </w:r>
    </w:p>
    <w:p w:rsidR="00E506E9" w:rsidRPr="00517994" w:rsidRDefault="00E506E9" w:rsidP="00EA0216">
      <w:pPr>
        <w:pStyle w:val="30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980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выявлять одаренных обучающихся муниципального образования;</w:t>
      </w:r>
    </w:p>
    <w:p w:rsidR="00E506E9" w:rsidRPr="00517994" w:rsidRDefault="00E506E9" w:rsidP="00EA0216">
      <w:pPr>
        <w:pStyle w:val="30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980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обеспечивать доступ одаренных обучающихся к образовательным и информационным ресурсам;</w:t>
      </w:r>
    </w:p>
    <w:p w:rsidR="00E506E9" w:rsidRPr="00517994" w:rsidRDefault="00E506E9" w:rsidP="00EA0216">
      <w:pPr>
        <w:pStyle w:val="30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980" w:right="540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стимулировать развитие потребности у обучающихся в получении дополнительных научных знаний и интереса к науке, способности к личностному самоопределению и самореализации:</w:t>
      </w:r>
    </w:p>
    <w:p w:rsidR="00E506E9" w:rsidRPr="00517994" w:rsidRDefault="00E506E9" w:rsidP="00EA0216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258" w:line="240" w:lineRule="auto"/>
        <w:ind w:left="980" w:right="54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E506E9" w:rsidRPr="009369E8" w:rsidRDefault="00E506E9" w:rsidP="00A91ADC">
      <w:pPr>
        <w:pStyle w:val="20"/>
        <w:shd w:val="clear" w:color="auto" w:fill="auto"/>
        <w:spacing w:before="0" w:after="164" w:line="240" w:lineRule="auto"/>
        <w:ind w:left="980"/>
        <w:jc w:val="both"/>
        <w:rPr>
          <w:b/>
          <w:sz w:val="28"/>
          <w:szCs w:val="28"/>
        </w:rPr>
      </w:pPr>
      <w:r w:rsidRPr="009369E8">
        <w:rPr>
          <w:b/>
          <w:color w:val="000000"/>
          <w:sz w:val="28"/>
          <w:szCs w:val="28"/>
        </w:rPr>
        <w:t>II. Организация процесса дистанционного обучения в школе</w:t>
      </w:r>
    </w:p>
    <w:p w:rsidR="00E506E9" w:rsidRDefault="00E506E9" w:rsidP="00EA0216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2C02E3">
        <w:rPr>
          <w:b/>
          <w:color w:val="000000"/>
          <w:sz w:val="28"/>
          <w:szCs w:val="28"/>
        </w:rPr>
        <w:t>2.1</w:t>
      </w:r>
      <w:r>
        <w:rPr>
          <w:b/>
          <w:color w:val="000000"/>
          <w:sz w:val="28"/>
          <w:szCs w:val="28"/>
        </w:rPr>
        <w:t xml:space="preserve"> </w:t>
      </w:r>
      <w:r w:rsidRPr="00517994">
        <w:rPr>
          <w:color w:val="000000"/>
          <w:sz w:val="28"/>
          <w:szCs w:val="28"/>
        </w:rPr>
        <w:t xml:space="preserve">Обучение в дистанционной форме осуществляется как по отдельным </w:t>
      </w:r>
    </w:p>
    <w:p w:rsidR="00E506E9" w:rsidRDefault="00E506E9" w:rsidP="00EA0216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17994">
        <w:rPr>
          <w:color w:val="000000"/>
          <w:sz w:val="28"/>
          <w:szCs w:val="28"/>
        </w:rPr>
        <w:t xml:space="preserve">предметам и курсам, включенным в учебный план школы, так и но всему </w:t>
      </w:r>
    </w:p>
    <w:p w:rsidR="00E506E9" w:rsidRDefault="00E506E9" w:rsidP="00EA0216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17994">
        <w:rPr>
          <w:color w:val="000000"/>
          <w:sz w:val="28"/>
          <w:szCs w:val="28"/>
        </w:rPr>
        <w:t xml:space="preserve">комплексу предметов учебною плана. Выбор предметов изучения </w:t>
      </w:r>
    </w:p>
    <w:p w:rsidR="00E506E9" w:rsidRDefault="00E506E9" w:rsidP="00EA0216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17994">
        <w:rPr>
          <w:color w:val="000000"/>
          <w:sz w:val="28"/>
          <w:szCs w:val="28"/>
        </w:rPr>
        <w:t xml:space="preserve">осуществляется совершеннолетними учащимися или родителями (лицами, </w:t>
      </w:r>
    </w:p>
    <w:p w:rsidR="00E506E9" w:rsidRDefault="00E506E9" w:rsidP="00EA0216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17994">
        <w:rPr>
          <w:color w:val="000000"/>
          <w:sz w:val="28"/>
          <w:szCs w:val="28"/>
        </w:rPr>
        <w:t>их заменяющими) несовершеннолетних учащихся по согласованию со</w:t>
      </w:r>
      <w:r>
        <w:rPr>
          <w:color w:val="000000"/>
          <w:sz w:val="28"/>
          <w:szCs w:val="28"/>
        </w:rPr>
        <w:t xml:space="preserve"> </w:t>
      </w:r>
      <w:r w:rsidRPr="00517994">
        <w:rPr>
          <w:color w:val="000000"/>
          <w:sz w:val="28"/>
          <w:szCs w:val="28"/>
        </w:rPr>
        <w:t xml:space="preserve"> </w:t>
      </w:r>
    </w:p>
    <w:p w:rsidR="00E506E9" w:rsidRPr="00517994" w:rsidRDefault="00E506E9" w:rsidP="00EA0216">
      <w:pPr>
        <w:pStyle w:val="20"/>
        <w:shd w:val="clear" w:color="auto" w:fill="auto"/>
        <w:tabs>
          <w:tab w:val="left" w:pos="1621"/>
        </w:tabs>
        <w:spacing w:before="0" w:after="0" w:line="240" w:lineRule="auto"/>
        <w:ind w:right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17994">
        <w:rPr>
          <w:color w:val="000000"/>
          <w:sz w:val="28"/>
          <w:szCs w:val="28"/>
        </w:rPr>
        <w:t>школой.</w:t>
      </w:r>
    </w:p>
    <w:p w:rsidR="00E506E9" w:rsidRDefault="00E506E9" w:rsidP="00EA0216">
      <w:pPr>
        <w:pStyle w:val="20"/>
        <w:shd w:val="clear" w:color="auto" w:fill="auto"/>
        <w:spacing w:before="0" w:after="280" w:line="240" w:lineRule="auto"/>
        <w:ind w:left="709" w:right="540"/>
        <w:jc w:val="both"/>
        <w:rPr>
          <w:sz w:val="28"/>
          <w:szCs w:val="28"/>
        </w:rPr>
      </w:pPr>
      <w:r w:rsidRPr="002C02E3">
        <w:rPr>
          <w:b/>
          <w:color w:val="000000"/>
          <w:sz w:val="28"/>
          <w:szCs w:val="28"/>
        </w:rPr>
        <w:t>2.2</w:t>
      </w:r>
      <w:r>
        <w:rPr>
          <w:b/>
          <w:color w:val="000000"/>
          <w:sz w:val="28"/>
          <w:szCs w:val="28"/>
        </w:rPr>
        <w:t xml:space="preserve"> </w:t>
      </w:r>
      <w:r w:rsidRPr="00517994">
        <w:rPr>
          <w:color w:val="000000"/>
          <w:sz w:val="28"/>
          <w:szCs w:val="28"/>
        </w:rPr>
        <w:t>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(лиц, их заменяющих) несовершеннолетнего лица после заключения ими договора со школой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знаний.</w:t>
      </w:r>
    </w:p>
    <w:p w:rsidR="00E506E9" w:rsidRPr="00517994" w:rsidRDefault="00E506E9" w:rsidP="00A91ADC">
      <w:pPr>
        <w:pStyle w:val="20"/>
        <w:shd w:val="clear" w:color="auto" w:fill="auto"/>
        <w:tabs>
          <w:tab w:val="left" w:pos="960"/>
        </w:tabs>
        <w:spacing w:before="0" w:after="0" w:line="240" w:lineRule="auto"/>
        <w:ind w:left="600"/>
        <w:jc w:val="both"/>
        <w:rPr>
          <w:sz w:val="28"/>
          <w:szCs w:val="28"/>
        </w:rPr>
      </w:pPr>
      <w:r w:rsidRPr="001C251C">
        <w:rPr>
          <w:b/>
          <w:color w:val="000000"/>
          <w:sz w:val="28"/>
          <w:szCs w:val="28"/>
        </w:rPr>
        <w:t>2.3</w:t>
      </w:r>
      <w:r>
        <w:rPr>
          <w:b/>
          <w:color w:val="000000"/>
          <w:sz w:val="28"/>
          <w:szCs w:val="28"/>
        </w:rPr>
        <w:t xml:space="preserve"> </w:t>
      </w:r>
      <w:r w:rsidRPr="00517994">
        <w:rPr>
          <w:color w:val="000000"/>
          <w:sz w:val="28"/>
          <w:szCs w:val="28"/>
        </w:rPr>
        <w:t>Обучающиеся в дистанционной форме имеют все права и несут все обязанности, предусмотренные законом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конференциях, экспедициях, походах, викторинах, чемпионатах и других мероприятиях, организуемых и (или) проводимых школой.</w:t>
      </w:r>
    </w:p>
    <w:p w:rsidR="00E506E9" w:rsidRPr="00517994" w:rsidRDefault="00E506E9" w:rsidP="00A91ADC">
      <w:pPr>
        <w:pStyle w:val="20"/>
        <w:shd w:val="clear" w:color="auto" w:fill="auto"/>
        <w:tabs>
          <w:tab w:val="left" w:pos="967"/>
        </w:tabs>
        <w:spacing w:before="0" w:after="0" w:line="240" w:lineRule="auto"/>
        <w:ind w:left="600"/>
        <w:jc w:val="both"/>
        <w:rPr>
          <w:sz w:val="28"/>
          <w:szCs w:val="28"/>
        </w:rPr>
      </w:pPr>
      <w:r w:rsidRPr="00552A54">
        <w:rPr>
          <w:b/>
          <w:color w:val="000000"/>
          <w:sz w:val="28"/>
          <w:szCs w:val="28"/>
        </w:rPr>
        <w:t>2.4</w:t>
      </w:r>
      <w:r>
        <w:rPr>
          <w:b/>
          <w:color w:val="000000"/>
          <w:sz w:val="28"/>
          <w:szCs w:val="28"/>
        </w:rPr>
        <w:t xml:space="preserve"> </w:t>
      </w:r>
      <w:r w:rsidRPr="00517994">
        <w:rPr>
          <w:color w:val="000000"/>
          <w:sz w:val="28"/>
          <w:szCs w:val="28"/>
        </w:rPr>
        <w:t>Отчисление обучающегося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</w:t>
      </w:r>
    </w:p>
    <w:p w:rsidR="00E506E9" w:rsidRDefault="00E506E9" w:rsidP="00A91ADC">
      <w:pPr>
        <w:pStyle w:val="20"/>
        <w:shd w:val="clear" w:color="auto" w:fill="auto"/>
        <w:tabs>
          <w:tab w:val="left" w:pos="1000"/>
        </w:tabs>
        <w:spacing w:before="0" w:after="0" w:line="240" w:lineRule="auto"/>
        <w:ind w:left="600"/>
        <w:jc w:val="both"/>
        <w:rPr>
          <w:b/>
          <w:color w:val="000000"/>
          <w:sz w:val="28"/>
          <w:szCs w:val="28"/>
        </w:rPr>
      </w:pPr>
    </w:p>
    <w:p w:rsidR="00E506E9" w:rsidRDefault="00E506E9" w:rsidP="00A91ADC">
      <w:pPr>
        <w:pStyle w:val="20"/>
        <w:shd w:val="clear" w:color="auto" w:fill="auto"/>
        <w:tabs>
          <w:tab w:val="left" w:pos="1000"/>
        </w:tabs>
        <w:spacing w:before="0" w:after="0" w:line="240" w:lineRule="auto"/>
        <w:ind w:left="600"/>
        <w:jc w:val="both"/>
        <w:rPr>
          <w:b/>
          <w:color w:val="000000"/>
          <w:sz w:val="28"/>
          <w:szCs w:val="28"/>
        </w:rPr>
      </w:pPr>
    </w:p>
    <w:p w:rsidR="00E506E9" w:rsidRDefault="00E506E9" w:rsidP="00A91ADC">
      <w:pPr>
        <w:pStyle w:val="20"/>
        <w:shd w:val="clear" w:color="auto" w:fill="auto"/>
        <w:tabs>
          <w:tab w:val="left" w:pos="1000"/>
        </w:tabs>
        <w:spacing w:before="0" w:after="0" w:line="240" w:lineRule="auto"/>
        <w:ind w:left="600"/>
        <w:jc w:val="both"/>
        <w:rPr>
          <w:b/>
          <w:color w:val="000000"/>
          <w:sz w:val="28"/>
          <w:szCs w:val="28"/>
        </w:rPr>
      </w:pPr>
    </w:p>
    <w:p w:rsidR="00E506E9" w:rsidRDefault="00E506E9" w:rsidP="00A91ADC">
      <w:pPr>
        <w:pStyle w:val="20"/>
        <w:shd w:val="clear" w:color="auto" w:fill="auto"/>
        <w:tabs>
          <w:tab w:val="left" w:pos="1000"/>
        </w:tabs>
        <w:spacing w:before="0" w:after="0" w:line="240" w:lineRule="auto"/>
        <w:ind w:left="600"/>
        <w:jc w:val="both"/>
        <w:rPr>
          <w:b/>
          <w:color w:val="000000"/>
          <w:sz w:val="28"/>
          <w:szCs w:val="28"/>
        </w:rPr>
      </w:pPr>
      <w:r w:rsidRPr="00552A54">
        <w:rPr>
          <w:b/>
          <w:color w:val="000000"/>
          <w:sz w:val="28"/>
          <w:szCs w:val="28"/>
          <w:lang w:val="en-US"/>
        </w:rPr>
        <w:t>III</w:t>
      </w:r>
      <w:r w:rsidRPr="00552A54">
        <w:rPr>
          <w:b/>
          <w:color w:val="000000"/>
          <w:sz w:val="28"/>
          <w:szCs w:val="28"/>
        </w:rPr>
        <w:t>.Образовательное учреждение:</w:t>
      </w:r>
    </w:p>
    <w:p w:rsidR="00E506E9" w:rsidRPr="00552A54" w:rsidRDefault="00E506E9" w:rsidP="00A91ADC">
      <w:pPr>
        <w:pStyle w:val="20"/>
        <w:shd w:val="clear" w:color="auto" w:fill="auto"/>
        <w:tabs>
          <w:tab w:val="left" w:pos="1000"/>
        </w:tabs>
        <w:spacing w:before="0" w:after="0" w:line="240" w:lineRule="auto"/>
        <w:ind w:left="600"/>
        <w:jc w:val="both"/>
        <w:rPr>
          <w:b/>
          <w:sz w:val="28"/>
          <w:szCs w:val="28"/>
        </w:rPr>
      </w:pPr>
    </w:p>
    <w:p w:rsidR="00E506E9" w:rsidRPr="00517994" w:rsidRDefault="00E506E9" w:rsidP="00A91ADC">
      <w:pPr>
        <w:pStyle w:val="20"/>
        <w:shd w:val="clear" w:color="auto" w:fill="auto"/>
        <w:tabs>
          <w:tab w:val="left" w:pos="734"/>
        </w:tabs>
        <w:spacing w:before="0" w:after="0" w:line="240" w:lineRule="auto"/>
        <w:ind w:left="3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Pr="00517994">
        <w:rPr>
          <w:color w:val="000000"/>
          <w:sz w:val="28"/>
          <w:szCs w:val="28"/>
        </w:rPr>
        <w:t>Выявляет потребности обучающихся 1-11 классов в дистанционном обучении или углублении, расширении знаний по отдельным предметам:</w:t>
      </w:r>
    </w:p>
    <w:p w:rsidR="00E506E9" w:rsidRPr="00517994" w:rsidRDefault="00E506E9" w:rsidP="00A91ADC">
      <w:pPr>
        <w:pStyle w:val="20"/>
        <w:shd w:val="clear" w:color="auto" w:fill="auto"/>
        <w:tabs>
          <w:tab w:val="left" w:pos="789"/>
        </w:tabs>
        <w:spacing w:before="0" w:after="0" w:line="240" w:lineRule="auto"/>
        <w:ind w:left="3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517994">
        <w:rPr>
          <w:color w:val="000000"/>
          <w:sz w:val="28"/>
          <w:szCs w:val="28"/>
        </w:rPr>
        <w:t>Прннимает педагогическим советом решение об использовании дистанционного обучения для удовлетворения образова</w:t>
      </w:r>
      <w:r>
        <w:rPr>
          <w:color w:val="000000"/>
          <w:sz w:val="28"/>
          <w:szCs w:val="28"/>
        </w:rPr>
        <w:t>те</w:t>
      </w:r>
      <w:r w:rsidRPr="00517994">
        <w:rPr>
          <w:color w:val="000000"/>
          <w:sz w:val="28"/>
          <w:szCs w:val="28"/>
        </w:rPr>
        <w:t>льных потребностей обучающихся, расширении знаний по отдельным предметам.</w:t>
      </w:r>
    </w:p>
    <w:p w:rsidR="00E506E9" w:rsidRPr="00517994" w:rsidRDefault="00E506E9" w:rsidP="00A91ADC">
      <w:pPr>
        <w:pStyle w:val="20"/>
        <w:shd w:val="clear" w:color="auto" w:fill="auto"/>
        <w:tabs>
          <w:tab w:val="left" w:pos="741"/>
        </w:tabs>
        <w:spacing w:before="0" w:after="0" w:line="240" w:lineRule="auto"/>
        <w:ind w:left="3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517994">
        <w:rPr>
          <w:color w:val="000000"/>
          <w:sz w:val="28"/>
          <w:szCs w:val="28"/>
        </w:rPr>
        <w:t>Включает часы дистанционного обучения в учебное расписание ОУ:</w:t>
      </w:r>
    </w:p>
    <w:p w:rsidR="00E506E9" w:rsidRPr="00517994" w:rsidRDefault="00E506E9" w:rsidP="00A91ADC">
      <w:pPr>
        <w:pStyle w:val="20"/>
        <w:shd w:val="clear" w:color="auto" w:fill="auto"/>
        <w:spacing w:before="0" w:line="240" w:lineRule="auto"/>
        <w:ind w:left="32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3.4.Основанием для открытия дистанционной формы обучения по профильным учебным предметам или для углубления знаний по отдельным предметам являются:</w:t>
      </w:r>
    </w:p>
    <w:p w:rsidR="00E506E9" w:rsidRPr="00517994" w:rsidRDefault="00E506E9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назначение ответственного за организацию ДО из числа педагогического коллектива;</w:t>
      </w:r>
    </w:p>
    <w:p w:rsidR="00E506E9" w:rsidRPr="00517994" w:rsidRDefault="00E506E9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назначение помощника преподавателя, который будет находиться в непосредственном очном контакте с обучающимися, оказывать им техническую и организационную помощь, из числа педагогов школы;</w:t>
      </w:r>
    </w:p>
    <w:p w:rsidR="00E506E9" w:rsidRPr="00517994" w:rsidRDefault="00E506E9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определение учебной нагрузки для педагогов;</w:t>
      </w:r>
    </w:p>
    <w:p w:rsidR="00E506E9" w:rsidRPr="00517994" w:rsidRDefault="00E506E9" w:rsidP="00A91ADC">
      <w:pPr>
        <w:pStyle w:val="20"/>
        <w:shd w:val="clear" w:color="auto" w:fill="auto"/>
        <w:spacing w:before="0" w:line="240" w:lineRule="auto"/>
        <w:ind w:left="3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3.5.Основанием </w:t>
      </w:r>
      <w:r w:rsidRPr="00517994">
        <w:rPr>
          <w:color w:val="000000"/>
          <w:sz w:val="28"/>
          <w:szCs w:val="28"/>
        </w:rPr>
        <w:t>для зачисления на дистанционное обучение являются:</w:t>
      </w:r>
    </w:p>
    <w:p w:rsidR="00E506E9" w:rsidRPr="00517994" w:rsidRDefault="00E506E9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320" w:firstLine="28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личное заявление обучающегося;</w:t>
      </w:r>
    </w:p>
    <w:p w:rsidR="00E506E9" w:rsidRPr="008B7283" w:rsidRDefault="00E506E9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320" w:firstLine="28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заявление родителей обучающегося</w:t>
      </w:r>
      <w:r>
        <w:rPr>
          <w:color w:val="000000"/>
          <w:sz w:val="28"/>
          <w:szCs w:val="28"/>
        </w:rPr>
        <w:t xml:space="preserve"> </w:t>
      </w:r>
      <w:r w:rsidRPr="00517994">
        <w:rPr>
          <w:color w:val="000000"/>
          <w:sz w:val="28"/>
          <w:szCs w:val="28"/>
        </w:rPr>
        <w:t xml:space="preserve"> (Приложение 1,2)</w:t>
      </w:r>
    </w:p>
    <w:p w:rsidR="00E506E9" w:rsidRPr="00517994" w:rsidRDefault="00E506E9" w:rsidP="00A91ADC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left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17994">
        <w:rPr>
          <w:color w:val="000000"/>
          <w:sz w:val="28"/>
          <w:szCs w:val="28"/>
        </w:rPr>
        <w:t>для учащихся 1-11</w:t>
      </w:r>
      <w:r>
        <w:rPr>
          <w:color w:val="000000"/>
          <w:sz w:val="28"/>
          <w:szCs w:val="28"/>
        </w:rPr>
        <w:t xml:space="preserve"> </w:t>
      </w:r>
      <w:r w:rsidRPr="00517994">
        <w:rPr>
          <w:color w:val="000000"/>
          <w:sz w:val="28"/>
          <w:szCs w:val="28"/>
        </w:rPr>
        <w:t>классов;</w:t>
      </w:r>
    </w:p>
    <w:p w:rsidR="00E506E9" w:rsidRPr="00517994" w:rsidRDefault="00E506E9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320" w:firstLine="28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анкета, содержащая сведения об обучающихся, необходимых для работы;</w:t>
      </w:r>
    </w:p>
    <w:p w:rsidR="00E506E9" w:rsidRPr="00517994" w:rsidRDefault="00E506E9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900" w:hanging="30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наличие учителей - предметников, обученных по программе «Дистанционное образование»;</w:t>
      </w:r>
    </w:p>
    <w:p w:rsidR="00E506E9" w:rsidRPr="00517994" w:rsidRDefault="00E506E9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219" w:line="240" w:lineRule="auto"/>
        <w:ind w:left="320" w:firstLine="28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установление контакта с педагогом-куратором.</w:t>
      </w:r>
    </w:p>
    <w:p w:rsidR="00E506E9" w:rsidRDefault="00E506E9" w:rsidP="00A91ADC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left="320"/>
        <w:jc w:val="both"/>
        <w:rPr>
          <w:b/>
          <w:color w:val="000000"/>
          <w:sz w:val="28"/>
          <w:szCs w:val="28"/>
        </w:rPr>
      </w:pPr>
      <w:r w:rsidRPr="008D1448">
        <w:rPr>
          <w:b/>
          <w:color w:val="000000"/>
          <w:sz w:val="28"/>
          <w:szCs w:val="28"/>
          <w:lang w:val="en-US"/>
        </w:rPr>
        <w:t>IV</w:t>
      </w:r>
      <w:r w:rsidRPr="008D1448">
        <w:rPr>
          <w:b/>
          <w:color w:val="000000"/>
          <w:sz w:val="28"/>
          <w:szCs w:val="28"/>
        </w:rPr>
        <w:t>.Права школы в рамках предоставлени</w:t>
      </w:r>
      <w:r>
        <w:rPr>
          <w:b/>
          <w:color w:val="000000"/>
          <w:sz w:val="28"/>
          <w:szCs w:val="28"/>
        </w:rPr>
        <w:t>я</w:t>
      </w:r>
      <w:r w:rsidRPr="008D1448">
        <w:rPr>
          <w:b/>
          <w:color w:val="000000"/>
          <w:sz w:val="28"/>
          <w:szCs w:val="28"/>
        </w:rPr>
        <w:t xml:space="preserve"> обучающимся обучени</w:t>
      </w:r>
      <w:r>
        <w:rPr>
          <w:b/>
          <w:color w:val="000000"/>
          <w:sz w:val="28"/>
          <w:szCs w:val="28"/>
        </w:rPr>
        <w:t>е</w:t>
      </w:r>
      <w:r w:rsidRPr="008D1448">
        <w:rPr>
          <w:b/>
          <w:color w:val="000000"/>
          <w:sz w:val="28"/>
          <w:szCs w:val="28"/>
        </w:rPr>
        <w:t xml:space="preserve"> </w:t>
      </w:r>
    </w:p>
    <w:p w:rsidR="00E506E9" w:rsidRPr="008D1448" w:rsidRDefault="00E506E9" w:rsidP="00A91ADC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left="32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8D1448">
        <w:rPr>
          <w:b/>
          <w:color w:val="000000"/>
          <w:sz w:val="28"/>
          <w:szCs w:val="28"/>
        </w:rPr>
        <w:t>в форме дистанционного образования.</w:t>
      </w:r>
    </w:p>
    <w:p w:rsidR="00E506E9" w:rsidRDefault="00E506E9" w:rsidP="00A91ADC">
      <w:pPr>
        <w:pStyle w:val="20"/>
        <w:shd w:val="clear" w:color="auto" w:fill="auto"/>
        <w:spacing w:before="0" w:after="226" w:line="240" w:lineRule="auto"/>
        <w:ind w:left="320"/>
        <w:jc w:val="both"/>
        <w:rPr>
          <w:b/>
          <w:color w:val="000000"/>
          <w:sz w:val="28"/>
          <w:szCs w:val="28"/>
        </w:rPr>
      </w:pPr>
    </w:p>
    <w:p w:rsidR="00E506E9" w:rsidRPr="00532345" w:rsidRDefault="00E506E9" w:rsidP="00A91ADC">
      <w:pPr>
        <w:pStyle w:val="20"/>
        <w:shd w:val="clear" w:color="auto" w:fill="auto"/>
        <w:spacing w:before="0" w:after="226" w:line="240" w:lineRule="auto"/>
        <w:ind w:left="320"/>
        <w:jc w:val="both"/>
        <w:rPr>
          <w:b/>
          <w:sz w:val="28"/>
          <w:szCs w:val="28"/>
        </w:rPr>
      </w:pPr>
      <w:r w:rsidRPr="00532345">
        <w:rPr>
          <w:b/>
          <w:color w:val="000000"/>
          <w:sz w:val="28"/>
          <w:szCs w:val="28"/>
        </w:rPr>
        <w:t>Школа имеет право:</w:t>
      </w:r>
    </w:p>
    <w:p w:rsidR="00E506E9" w:rsidRPr="00517994" w:rsidRDefault="00E506E9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обучающихся:</w:t>
      </w:r>
    </w:p>
    <w:p w:rsidR="00E506E9" w:rsidRPr="00517994" w:rsidRDefault="00E506E9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использовать ДОТ при наличии руководящих и педагогических работников и учебно- 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ДОТ:</w:t>
      </w:r>
    </w:p>
    <w:p w:rsidR="00E506E9" w:rsidRPr="00517994" w:rsidRDefault="00E506E9" w:rsidP="00A91AD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1000" w:hanging="280"/>
        <w:jc w:val="both"/>
        <w:rPr>
          <w:sz w:val="28"/>
          <w:szCs w:val="28"/>
        </w:rPr>
      </w:pPr>
      <w:r w:rsidRPr="00517994">
        <w:rPr>
          <w:color w:val="000000"/>
          <w:sz w:val="28"/>
          <w:szCs w:val="28"/>
        </w:rPr>
        <w:t>вести учет результатов образовательного процесса.</w:t>
      </w:r>
    </w:p>
    <w:p w:rsidR="00E506E9" w:rsidRPr="00517994" w:rsidRDefault="00E506E9" w:rsidP="00A91A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06E9" w:rsidRDefault="00E506E9" w:rsidP="00A91AD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06E9" w:rsidRDefault="00E506E9" w:rsidP="00A91AD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06E9" w:rsidRPr="00F90CBC" w:rsidRDefault="00E506E9" w:rsidP="00EA02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CBC">
        <w:rPr>
          <w:rFonts w:ascii="Times New Roman" w:hAnsi="Times New Roman"/>
          <w:b/>
          <w:sz w:val="28"/>
          <w:szCs w:val="28"/>
        </w:rPr>
        <w:t>Основные требования к организации дистанционного обучения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506E9" w:rsidRPr="00517994" w:rsidRDefault="00E506E9" w:rsidP="00A91A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7994">
        <w:rPr>
          <w:rFonts w:ascii="Times New Roman" w:hAnsi="Times New Roman"/>
          <w:sz w:val="28"/>
          <w:szCs w:val="28"/>
        </w:rPr>
        <w:t>Основные требования к школе устанавливаются существующими Типовым Положением об образовательном учреждении. Положением о лицензировании учреждений среднего (полного) общего образования в Российской Федерации. Положением о государственной аккредитации учреждений среднего (полного) общего образования Российской Федерации. При этом должны выполняться следующие дополнительные требования:</w:t>
      </w:r>
    </w:p>
    <w:p w:rsidR="00E506E9" w:rsidRPr="006E0E0B" w:rsidRDefault="00E506E9" w:rsidP="00EA02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E0B">
        <w:rPr>
          <w:rFonts w:ascii="Times New Roman" w:hAnsi="Times New Roman"/>
          <w:b/>
          <w:sz w:val="28"/>
          <w:szCs w:val="28"/>
        </w:rPr>
        <w:t>Телекоммуникационное обеспечение</w:t>
      </w:r>
    </w:p>
    <w:p w:rsidR="00E506E9" w:rsidRPr="00517994" w:rsidRDefault="00E506E9" w:rsidP="00A91A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7994">
        <w:rPr>
          <w:rFonts w:ascii="Times New Roman" w:hAnsi="Times New Roman"/>
          <w:sz w:val="28"/>
          <w:szCs w:val="28"/>
        </w:rPr>
        <w:t>Пропускная способность телекоммуникационного канала учреждени</w:t>
      </w:r>
      <w:r>
        <w:rPr>
          <w:rFonts w:ascii="Times New Roman" w:hAnsi="Times New Roman"/>
          <w:sz w:val="28"/>
          <w:szCs w:val="28"/>
        </w:rPr>
        <w:t>я</w:t>
      </w:r>
      <w:r w:rsidRPr="00517994">
        <w:rPr>
          <w:rFonts w:ascii="Times New Roman" w:hAnsi="Times New Roman"/>
          <w:sz w:val="28"/>
          <w:szCs w:val="28"/>
        </w:rPr>
        <w:t>, осуществляющих учебный процесс с использованием дистанционного обучения, должна быть достаточна для организации учебного процесса по всем видам учебной деятельности и технологиям педагогического общения, предусмотренным учебным планом и календарным графиком учебного процесса.</w:t>
      </w:r>
    </w:p>
    <w:p w:rsidR="00E506E9" w:rsidRPr="006E0E0B" w:rsidRDefault="00E506E9" w:rsidP="00EA02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E0B">
        <w:rPr>
          <w:rFonts w:ascii="Times New Roman" w:hAnsi="Times New Roman"/>
          <w:b/>
          <w:sz w:val="28"/>
          <w:szCs w:val="28"/>
        </w:rPr>
        <w:t>Информационное обеспечение дистанционного обучения</w:t>
      </w:r>
    </w:p>
    <w:p w:rsidR="00E506E9" w:rsidRPr="00517994" w:rsidRDefault="00E506E9" w:rsidP="00A91A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7994">
        <w:rPr>
          <w:rFonts w:ascii="Times New Roman" w:hAnsi="Times New Roman"/>
          <w:sz w:val="28"/>
          <w:szCs w:val="28"/>
        </w:rPr>
        <w:t>Информационное обеспечение образовательной деятельности учреждений, осуществляющих учебный процесс с использованием дистанционного обучения. должно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учебного процесса и качество знаний обучающихся. Средства оперативного доступа к информационным ресурсам должны быть основаны на компьютерных сетях и технологиях.</w:t>
      </w:r>
    </w:p>
    <w:p w:rsidR="00E506E9" w:rsidRPr="00E55896" w:rsidRDefault="00E506E9" w:rsidP="00EA02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896">
        <w:rPr>
          <w:rFonts w:ascii="Times New Roman" w:hAnsi="Times New Roman"/>
          <w:b/>
          <w:sz w:val="28"/>
          <w:szCs w:val="28"/>
        </w:rPr>
        <w:t>Материальная база</w:t>
      </w:r>
    </w:p>
    <w:p w:rsidR="00E506E9" w:rsidRPr="00517994" w:rsidRDefault="00E506E9" w:rsidP="00A91A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7994">
        <w:rPr>
          <w:rFonts w:ascii="Times New Roman" w:hAnsi="Times New Roman"/>
          <w:sz w:val="28"/>
          <w:szCs w:val="28"/>
        </w:rPr>
        <w:t>Осуществление учебного процесса в учреждениях, осуществляющих учебный процесс с использованием дистанционного обучения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</w:t>
      </w:r>
    </w:p>
    <w:p w:rsidR="00E506E9" w:rsidRPr="00517994" w:rsidRDefault="00E506E9" w:rsidP="00A91A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7994">
        <w:rPr>
          <w:rFonts w:ascii="Times New Roman" w:hAnsi="Times New Roman"/>
          <w:sz w:val="28"/>
          <w:szCs w:val="28"/>
        </w:rPr>
        <w:t>Кроме требований по обеспеченности учебными площадями, литературой должны быть выполнены требования по специализированному техническому оснащению - наличие компьютерной, аудио, видео и множительной техники.</w:t>
      </w:r>
    </w:p>
    <w:p w:rsidR="00E506E9" w:rsidRPr="00517994" w:rsidRDefault="00E506E9" w:rsidP="00A91A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7994">
        <w:rPr>
          <w:rFonts w:ascii="Times New Roman" w:hAnsi="Times New Roman"/>
          <w:sz w:val="28"/>
          <w:szCs w:val="28"/>
        </w:rPr>
        <w:t>Используемое коммерческое программное обеспечение должно быть лицензионным.</w:t>
      </w:r>
    </w:p>
    <w:p w:rsidR="00E506E9" w:rsidRPr="00E55896" w:rsidRDefault="00E506E9" w:rsidP="00EA02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896">
        <w:rPr>
          <w:rFonts w:ascii="Times New Roman" w:hAnsi="Times New Roman"/>
          <w:b/>
          <w:sz w:val="28"/>
          <w:szCs w:val="28"/>
        </w:rPr>
        <w:t>Кадровое обеспечение дистанционного образования</w:t>
      </w:r>
    </w:p>
    <w:p w:rsidR="00E506E9" w:rsidRDefault="00E506E9" w:rsidP="00A91A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7994">
        <w:rPr>
          <w:rFonts w:ascii="Times New Roman" w:hAnsi="Times New Roman"/>
          <w:sz w:val="28"/>
          <w:szCs w:val="28"/>
        </w:rPr>
        <w:t>Педагогический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технологий.</w:t>
      </w:r>
    </w:p>
    <w:p w:rsidR="00E506E9" w:rsidRDefault="00E506E9" w:rsidP="00257E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6E9" w:rsidRDefault="00E506E9" w:rsidP="00257E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6E9" w:rsidRDefault="00E506E9" w:rsidP="00257E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6E9" w:rsidRPr="00CC0C0E" w:rsidRDefault="00E506E9" w:rsidP="00354636">
      <w:pPr>
        <w:pStyle w:val="60"/>
        <w:shd w:val="clear" w:color="auto" w:fill="auto"/>
        <w:spacing w:line="240" w:lineRule="auto"/>
        <w:ind w:firstLine="700"/>
        <w:jc w:val="right"/>
        <w:rPr>
          <w:color w:val="000000"/>
          <w:sz w:val="28"/>
          <w:szCs w:val="28"/>
        </w:rPr>
      </w:pPr>
      <w:r w:rsidRPr="00CC0C0E">
        <w:rPr>
          <w:color w:val="000000"/>
          <w:sz w:val="28"/>
          <w:szCs w:val="28"/>
        </w:rPr>
        <w:t xml:space="preserve">Приложение 1 </w:t>
      </w:r>
    </w:p>
    <w:p w:rsidR="00E506E9" w:rsidRPr="00CC0C0E" w:rsidRDefault="00E506E9" w:rsidP="00354636">
      <w:pPr>
        <w:pStyle w:val="60"/>
        <w:shd w:val="clear" w:color="auto" w:fill="auto"/>
        <w:spacing w:line="240" w:lineRule="auto"/>
        <w:ind w:firstLine="700"/>
        <w:jc w:val="right"/>
        <w:rPr>
          <w:color w:val="000000"/>
          <w:sz w:val="28"/>
          <w:szCs w:val="28"/>
        </w:rPr>
      </w:pPr>
      <w:r w:rsidRPr="00CC0C0E">
        <w:rPr>
          <w:color w:val="000000"/>
          <w:sz w:val="28"/>
          <w:szCs w:val="28"/>
        </w:rPr>
        <w:t>Договору №</w:t>
      </w:r>
    </w:p>
    <w:p w:rsidR="00E506E9" w:rsidRPr="00CC0C0E" w:rsidRDefault="00E506E9" w:rsidP="00354636">
      <w:pPr>
        <w:pStyle w:val="60"/>
        <w:shd w:val="clear" w:color="auto" w:fill="auto"/>
        <w:spacing w:line="240" w:lineRule="auto"/>
        <w:ind w:firstLine="700"/>
        <w:jc w:val="right"/>
        <w:rPr>
          <w:color w:val="000000"/>
          <w:sz w:val="28"/>
          <w:szCs w:val="28"/>
        </w:rPr>
      </w:pPr>
      <w:r w:rsidRPr="00CC0C0E">
        <w:rPr>
          <w:color w:val="000000"/>
          <w:sz w:val="28"/>
          <w:szCs w:val="28"/>
        </w:rPr>
        <w:t xml:space="preserve"> о совместной </w:t>
      </w:r>
    </w:p>
    <w:p w:rsidR="00E506E9" w:rsidRDefault="00E506E9" w:rsidP="00354636">
      <w:pPr>
        <w:pStyle w:val="60"/>
        <w:shd w:val="clear" w:color="auto" w:fill="auto"/>
        <w:spacing w:line="240" w:lineRule="auto"/>
        <w:ind w:firstLine="700"/>
        <w:jc w:val="right"/>
        <w:rPr>
          <w:color w:val="000000"/>
          <w:sz w:val="28"/>
          <w:szCs w:val="28"/>
        </w:rPr>
      </w:pPr>
      <w:r w:rsidRPr="00CC0C0E">
        <w:rPr>
          <w:color w:val="000000"/>
          <w:sz w:val="28"/>
          <w:szCs w:val="28"/>
        </w:rPr>
        <w:t xml:space="preserve">деятельности </w:t>
      </w:r>
    </w:p>
    <w:p w:rsidR="00E506E9" w:rsidRDefault="00E506E9" w:rsidP="00354636">
      <w:pPr>
        <w:pStyle w:val="60"/>
        <w:shd w:val="clear" w:color="auto" w:fill="auto"/>
        <w:spacing w:line="240" w:lineRule="auto"/>
        <w:ind w:firstLine="700"/>
        <w:jc w:val="right"/>
        <w:rPr>
          <w:color w:val="000000"/>
          <w:sz w:val="28"/>
          <w:szCs w:val="28"/>
        </w:rPr>
      </w:pPr>
      <w:r w:rsidRPr="00CC0C0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«___» ________2020</w:t>
      </w:r>
      <w:r w:rsidRPr="00CC0C0E">
        <w:rPr>
          <w:color w:val="000000"/>
          <w:sz w:val="28"/>
          <w:szCs w:val="28"/>
        </w:rPr>
        <w:t xml:space="preserve"> </w:t>
      </w:r>
    </w:p>
    <w:p w:rsidR="00E506E9" w:rsidRPr="00CC0C0E" w:rsidRDefault="00E506E9" w:rsidP="00354636">
      <w:pPr>
        <w:pStyle w:val="60"/>
        <w:shd w:val="clear" w:color="auto" w:fill="auto"/>
        <w:spacing w:line="240" w:lineRule="auto"/>
        <w:ind w:firstLine="700"/>
        <w:jc w:val="right"/>
        <w:rPr>
          <w:sz w:val="28"/>
          <w:szCs w:val="28"/>
        </w:rPr>
      </w:pPr>
    </w:p>
    <w:p w:rsidR="00E506E9" w:rsidRPr="00EA0216" w:rsidRDefault="00E506E9" w:rsidP="00EA0216">
      <w:pPr>
        <w:pStyle w:val="70"/>
        <w:shd w:val="clear" w:color="auto" w:fill="auto"/>
        <w:tabs>
          <w:tab w:val="left" w:leader="underscore" w:pos="1089"/>
        </w:tabs>
        <w:spacing w:line="240" w:lineRule="auto"/>
        <w:jc w:val="right"/>
        <w:rPr>
          <w:i w:val="0"/>
          <w:sz w:val="24"/>
          <w:szCs w:val="24"/>
        </w:rPr>
      </w:pPr>
      <w:r w:rsidRPr="00EA0216">
        <w:rPr>
          <w:i w:val="0"/>
          <w:sz w:val="24"/>
          <w:szCs w:val="24"/>
        </w:rPr>
        <w:t>Директору</w:t>
      </w:r>
      <w:r>
        <w:rPr>
          <w:i w:val="0"/>
          <w:sz w:val="24"/>
          <w:szCs w:val="24"/>
        </w:rPr>
        <w:t xml:space="preserve"> МБОУ «СОШ№49»</w:t>
      </w:r>
    </w:p>
    <w:p w:rsidR="00E506E9" w:rsidRPr="00CC0C0E" w:rsidRDefault="00E506E9" w:rsidP="00354636">
      <w:pPr>
        <w:spacing w:line="240" w:lineRule="auto"/>
        <w:rPr>
          <w:rFonts w:ascii="Times New Roman" w:hAnsi="Times New Roman"/>
          <w:sz w:val="28"/>
          <w:szCs w:val="28"/>
        </w:rPr>
      </w:pPr>
      <w:r w:rsidRPr="00CC0C0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E506E9" w:rsidRPr="00CC0C0E" w:rsidRDefault="00E506E9" w:rsidP="0035463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C0C0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C0C0E">
        <w:rPr>
          <w:rFonts w:ascii="Times New Roman" w:hAnsi="Times New Roman"/>
          <w:sz w:val="28"/>
          <w:szCs w:val="28"/>
        </w:rPr>
        <w:t xml:space="preserve">  </w:t>
      </w:r>
      <w:r w:rsidRPr="00CC0C0E">
        <w:rPr>
          <w:rFonts w:ascii="Times New Roman" w:hAnsi="Times New Roman"/>
          <w:color w:val="000000"/>
          <w:sz w:val="28"/>
          <w:szCs w:val="28"/>
        </w:rPr>
        <w:t>(Ф.И.О. директора)</w:t>
      </w:r>
    </w:p>
    <w:p w:rsidR="00E506E9" w:rsidRPr="00CC0C0E" w:rsidRDefault="00E506E9" w:rsidP="00354636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0C0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(Ф.И.О. родителя (законного представителя)) </w:t>
      </w:r>
    </w:p>
    <w:p w:rsidR="00E506E9" w:rsidRPr="00CC0C0E" w:rsidRDefault="00E506E9" w:rsidP="00CC0C0E">
      <w:pPr>
        <w:jc w:val="center"/>
        <w:rPr>
          <w:rFonts w:ascii="Times New Roman" w:hAnsi="Times New Roman"/>
          <w:sz w:val="28"/>
          <w:szCs w:val="28"/>
        </w:rPr>
      </w:pPr>
      <w:r w:rsidRPr="00CC0C0E">
        <w:rPr>
          <w:rStyle w:val="69pt"/>
          <w:sz w:val="28"/>
          <w:szCs w:val="28"/>
        </w:rPr>
        <w:t>заявление.</w:t>
      </w:r>
    </w:p>
    <w:p w:rsidR="00E506E9" w:rsidRPr="00CC0C0E" w:rsidRDefault="00E506E9" w:rsidP="00CC0C0E">
      <w:pPr>
        <w:rPr>
          <w:rFonts w:ascii="Times New Roman" w:hAnsi="Times New Roman"/>
          <w:sz w:val="28"/>
          <w:szCs w:val="28"/>
        </w:rPr>
      </w:pPr>
      <w:r w:rsidRPr="00CC0C0E">
        <w:rPr>
          <w:rFonts w:ascii="Times New Roman" w:hAnsi="Times New Roman"/>
          <w:color w:val="000000"/>
          <w:sz w:val="28"/>
          <w:szCs w:val="28"/>
        </w:rPr>
        <w:t>Прошу Вас перевести моего (ю) сына (дочь)</w:t>
      </w:r>
      <w:r w:rsidRPr="00CC0C0E">
        <w:rPr>
          <w:rFonts w:ascii="Times New Roman" w:hAnsi="Times New Roman"/>
          <w:color w:val="000000"/>
          <w:sz w:val="28"/>
          <w:szCs w:val="28"/>
        </w:rPr>
        <w:tab/>
      </w:r>
    </w:p>
    <w:p w:rsidR="00E506E9" w:rsidRPr="00CC0C0E" w:rsidRDefault="00E506E9" w:rsidP="00CC0C0E">
      <w:pPr>
        <w:rPr>
          <w:rFonts w:ascii="Times New Roman" w:hAnsi="Times New Roman"/>
          <w:sz w:val="28"/>
          <w:szCs w:val="28"/>
        </w:rPr>
      </w:pPr>
      <w:r w:rsidRPr="00CC0C0E">
        <w:rPr>
          <w:rFonts w:ascii="Times New Roman" w:hAnsi="Times New Roman"/>
          <w:color w:val="000000"/>
          <w:sz w:val="28"/>
          <w:szCs w:val="28"/>
        </w:rPr>
        <w:t>(Ф.И.О. обучающегося)</w:t>
      </w:r>
    </w:p>
    <w:p w:rsidR="00E506E9" w:rsidRPr="00CC0C0E" w:rsidRDefault="00E506E9" w:rsidP="00CC0C0E">
      <w:pPr>
        <w:rPr>
          <w:rFonts w:ascii="Times New Roman" w:hAnsi="Times New Roman"/>
          <w:sz w:val="28"/>
          <w:szCs w:val="28"/>
        </w:rPr>
      </w:pPr>
      <w:r w:rsidRPr="00CC0C0E">
        <w:rPr>
          <w:rFonts w:ascii="Times New Roman" w:hAnsi="Times New Roman"/>
          <w:color w:val="000000"/>
          <w:sz w:val="28"/>
          <w:szCs w:val="28"/>
        </w:rPr>
        <w:tab/>
        <w:t>г.р., ученика(цу)</w:t>
      </w:r>
      <w:r w:rsidRPr="00CC0C0E">
        <w:rPr>
          <w:rFonts w:ascii="Times New Roman" w:hAnsi="Times New Roman"/>
          <w:color w:val="000000"/>
          <w:sz w:val="28"/>
          <w:szCs w:val="28"/>
        </w:rPr>
        <w:tab/>
        <w:t xml:space="preserve"> класса на индивидуальное</w:t>
      </w:r>
    </w:p>
    <w:p w:rsidR="00E506E9" w:rsidRPr="00CC0C0E" w:rsidRDefault="00E506E9" w:rsidP="00CC0C0E">
      <w:pPr>
        <w:rPr>
          <w:rFonts w:ascii="Times New Roman" w:hAnsi="Times New Roman"/>
          <w:sz w:val="28"/>
          <w:szCs w:val="28"/>
        </w:rPr>
      </w:pPr>
      <w:r w:rsidRPr="00CC0C0E">
        <w:rPr>
          <w:rFonts w:ascii="Times New Roman" w:hAnsi="Times New Roman"/>
          <w:color w:val="000000"/>
          <w:sz w:val="28"/>
          <w:szCs w:val="28"/>
        </w:rPr>
        <w:t>(дата рождения обучающегося)</w:t>
      </w:r>
    </w:p>
    <w:p w:rsidR="00E506E9" w:rsidRPr="00CC0C0E" w:rsidRDefault="00E506E9" w:rsidP="00CC0C0E">
      <w:pPr>
        <w:rPr>
          <w:rFonts w:ascii="Times New Roman" w:hAnsi="Times New Roman"/>
          <w:color w:val="000000"/>
          <w:sz w:val="28"/>
          <w:szCs w:val="28"/>
        </w:rPr>
      </w:pPr>
      <w:r w:rsidRPr="00CC0C0E">
        <w:rPr>
          <w:rFonts w:ascii="Times New Roman" w:hAnsi="Times New Roman"/>
          <w:color w:val="000000"/>
          <w:sz w:val="28"/>
          <w:szCs w:val="28"/>
        </w:rPr>
        <w:t>обучение на дому но состоянию здоровья с_________по_________</w:t>
      </w:r>
      <w:r w:rsidRPr="00CC0C0E">
        <w:rPr>
          <w:rFonts w:ascii="Times New Roman" w:hAnsi="Times New Roman"/>
          <w:color w:val="000000"/>
          <w:sz w:val="28"/>
          <w:szCs w:val="28"/>
        </w:rPr>
        <w:tab/>
        <w:t>с использованием дистанционных образовательных технологий.</w:t>
      </w:r>
    </w:p>
    <w:p w:rsidR="00E506E9" w:rsidRPr="00CC0C0E" w:rsidRDefault="00E506E9" w:rsidP="00CC0C0E">
      <w:pPr>
        <w:jc w:val="center"/>
        <w:rPr>
          <w:rStyle w:val="a"/>
          <w:sz w:val="28"/>
          <w:szCs w:val="28"/>
        </w:rPr>
      </w:pPr>
      <w:r w:rsidRPr="00CC0C0E">
        <w:rPr>
          <w:rStyle w:val="a"/>
          <w:sz w:val="28"/>
          <w:szCs w:val="28"/>
        </w:rPr>
        <w:t>Занятия по предметам прошу организовать в следующем режиме: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552"/>
        <w:gridCol w:w="2551"/>
        <w:gridCol w:w="2517"/>
      </w:tblGrid>
      <w:tr w:rsidR="00E506E9" w:rsidRPr="00354236" w:rsidTr="00354236">
        <w:trPr>
          <w:trHeight w:val="262"/>
        </w:trPr>
        <w:tc>
          <w:tcPr>
            <w:tcW w:w="1951" w:type="dxa"/>
            <w:vMerge w:val="restart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4236">
              <w:rPr>
                <w:rFonts w:ascii="Times New Roman" w:hAnsi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7620" w:type="dxa"/>
            <w:gridSpan w:val="3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4236">
              <w:rPr>
                <w:rFonts w:ascii="Times New Roman" w:hAnsi="Times New Roman"/>
                <w:sz w:val="28"/>
                <w:szCs w:val="28"/>
                <w:lang w:eastAsia="en-US"/>
              </w:rPr>
              <w:t>Занятия</w:t>
            </w:r>
          </w:p>
        </w:tc>
      </w:tr>
      <w:tr w:rsidR="00E506E9" w:rsidRPr="00354236" w:rsidTr="00354236">
        <w:trPr>
          <w:trHeight w:val="272"/>
        </w:trPr>
        <w:tc>
          <w:tcPr>
            <w:tcW w:w="1951" w:type="dxa"/>
            <w:vMerge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4236">
              <w:rPr>
                <w:rFonts w:ascii="Times New Roman" w:hAnsi="Times New Roman"/>
                <w:sz w:val="28"/>
                <w:szCs w:val="28"/>
                <w:lang w:eastAsia="en-US"/>
              </w:rPr>
              <w:t>На дому</w:t>
            </w:r>
          </w:p>
        </w:tc>
        <w:tc>
          <w:tcPr>
            <w:tcW w:w="2517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4236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</w:t>
            </w:r>
          </w:p>
        </w:tc>
      </w:tr>
      <w:tr w:rsidR="00E506E9" w:rsidRPr="00354236" w:rsidTr="00354236">
        <w:tc>
          <w:tcPr>
            <w:tcW w:w="1951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506E9" w:rsidRPr="00354236" w:rsidTr="00354236">
        <w:tc>
          <w:tcPr>
            <w:tcW w:w="1951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506E9" w:rsidRPr="00354236" w:rsidTr="00354236">
        <w:tc>
          <w:tcPr>
            <w:tcW w:w="1951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506E9" w:rsidRPr="00354236" w:rsidTr="00354236">
        <w:tc>
          <w:tcPr>
            <w:tcW w:w="1951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506E9" w:rsidRPr="00354236" w:rsidTr="00354236">
        <w:tc>
          <w:tcPr>
            <w:tcW w:w="1951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506E9" w:rsidRPr="00354236" w:rsidTr="00354236">
        <w:tc>
          <w:tcPr>
            <w:tcW w:w="1951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E506E9" w:rsidRPr="00354236" w:rsidRDefault="00E506E9" w:rsidP="0035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506E9" w:rsidRPr="00CC0C0E" w:rsidRDefault="00E506E9" w:rsidP="00354636">
      <w:pPr>
        <w:rPr>
          <w:rFonts w:ascii="Times New Roman" w:hAnsi="Times New Roman"/>
          <w:sz w:val="28"/>
          <w:szCs w:val="28"/>
        </w:rPr>
      </w:pPr>
    </w:p>
    <w:p w:rsidR="00E506E9" w:rsidRPr="00CC0C0E" w:rsidRDefault="00E506E9" w:rsidP="00CC0C0E">
      <w:pPr>
        <w:rPr>
          <w:rFonts w:ascii="Times New Roman" w:hAnsi="Times New Roman"/>
          <w:sz w:val="28"/>
          <w:szCs w:val="28"/>
        </w:rPr>
      </w:pPr>
      <w:r w:rsidRPr="00CC0C0E">
        <w:rPr>
          <w:rFonts w:ascii="Times New Roman" w:hAnsi="Times New Roman"/>
          <w:sz w:val="28"/>
          <w:szCs w:val="28"/>
        </w:rPr>
        <w:t>Дата заполнения: «   »___________20   г.</w:t>
      </w:r>
    </w:p>
    <w:p w:rsidR="00E506E9" w:rsidRPr="00CC0C0E" w:rsidRDefault="00E506E9" w:rsidP="00CC0C0E">
      <w:pPr>
        <w:rPr>
          <w:rFonts w:ascii="Times New Roman" w:hAnsi="Times New Roman"/>
          <w:sz w:val="28"/>
          <w:szCs w:val="28"/>
        </w:rPr>
      </w:pPr>
      <w:r w:rsidRPr="00CC0C0E">
        <w:rPr>
          <w:rFonts w:ascii="Times New Roman" w:hAnsi="Times New Roman"/>
          <w:sz w:val="28"/>
          <w:szCs w:val="28"/>
        </w:rPr>
        <w:t>_________________  подпись родителя (законного представителя)</w:t>
      </w:r>
    </w:p>
    <w:p w:rsidR="00E506E9" w:rsidRPr="00CC0C0E" w:rsidRDefault="00E506E9" w:rsidP="00CC0C0E">
      <w:pPr>
        <w:rPr>
          <w:rFonts w:ascii="Times New Roman" w:hAnsi="Times New Roman"/>
          <w:sz w:val="28"/>
          <w:szCs w:val="28"/>
        </w:rPr>
      </w:pPr>
      <w:r w:rsidRPr="00CC0C0E">
        <w:rPr>
          <w:rFonts w:ascii="Times New Roman" w:hAnsi="Times New Roman"/>
          <w:sz w:val="28"/>
          <w:szCs w:val="28"/>
        </w:rPr>
        <w:t>_________________  расшифровка подписи</w:t>
      </w:r>
    </w:p>
    <w:p w:rsidR="00E506E9" w:rsidRPr="00CC0C0E" w:rsidRDefault="00E506E9" w:rsidP="00CC0C0E">
      <w:pPr>
        <w:jc w:val="center"/>
        <w:rPr>
          <w:rFonts w:ascii="Times New Roman" w:hAnsi="Times New Roman"/>
          <w:sz w:val="28"/>
          <w:szCs w:val="28"/>
        </w:rPr>
      </w:pPr>
    </w:p>
    <w:p w:rsidR="00E506E9" w:rsidRPr="00CC0C0E" w:rsidRDefault="00E506E9" w:rsidP="00CC0C0E">
      <w:pPr>
        <w:jc w:val="center"/>
        <w:rPr>
          <w:rFonts w:ascii="Times New Roman" w:hAnsi="Times New Roman"/>
          <w:sz w:val="28"/>
          <w:szCs w:val="28"/>
        </w:rPr>
      </w:pPr>
    </w:p>
    <w:p w:rsidR="00E506E9" w:rsidRPr="00CC0C0E" w:rsidRDefault="00E506E9" w:rsidP="00CC0C0E">
      <w:pPr>
        <w:jc w:val="center"/>
        <w:rPr>
          <w:rFonts w:ascii="Times New Roman" w:hAnsi="Times New Roman"/>
          <w:sz w:val="28"/>
          <w:szCs w:val="28"/>
        </w:rPr>
      </w:pPr>
    </w:p>
    <w:p w:rsidR="00E506E9" w:rsidRPr="00CC0C0E" w:rsidRDefault="00E506E9" w:rsidP="00CC0C0E">
      <w:pPr>
        <w:jc w:val="center"/>
        <w:rPr>
          <w:rFonts w:ascii="Times New Roman" w:hAnsi="Times New Roman"/>
          <w:sz w:val="28"/>
          <w:szCs w:val="28"/>
        </w:rPr>
      </w:pPr>
      <w:r w:rsidRPr="00CC0C0E">
        <w:rPr>
          <w:rFonts w:ascii="Times New Roman" w:hAnsi="Times New Roman"/>
          <w:sz w:val="28"/>
          <w:szCs w:val="28"/>
        </w:rPr>
        <w:t>ЗАЯВЛЕНИЕ</w:t>
      </w:r>
    </w:p>
    <w:p w:rsidR="00E506E9" w:rsidRPr="00CC0C0E" w:rsidRDefault="00E506E9" w:rsidP="00CC0C0E">
      <w:pPr>
        <w:rPr>
          <w:rFonts w:ascii="Times New Roman" w:hAnsi="Times New Roman"/>
          <w:sz w:val="28"/>
          <w:szCs w:val="28"/>
        </w:rPr>
      </w:pPr>
      <w:r w:rsidRPr="00CC0C0E">
        <w:rPr>
          <w:rFonts w:ascii="Times New Roman" w:hAnsi="Times New Roman"/>
          <w:sz w:val="28"/>
          <w:szCs w:val="28"/>
        </w:rPr>
        <w:t>об обучении ребёнка с использованием дистанционных образовательных технологий Прошу организовать обучение</w:t>
      </w:r>
    </w:p>
    <w:p w:rsidR="00E506E9" w:rsidRPr="00CC0C0E" w:rsidRDefault="00E506E9" w:rsidP="00CC0C0E">
      <w:pPr>
        <w:rPr>
          <w:rFonts w:ascii="Times New Roman" w:hAnsi="Times New Roman"/>
          <w:sz w:val="28"/>
          <w:szCs w:val="28"/>
        </w:rPr>
      </w:pPr>
      <w:r w:rsidRPr="00CC0C0E">
        <w:rPr>
          <w:rFonts w:ascii="Times New Roman" w:hAnsi="Times New Roman"/>
          <w:sz w:val="28"/>
          <w:szCs w:val="28"/>
        </w:rPr>
        <w:t>(фамилия, имя. отчество ребенка, число, месяц и год рождения) проживающего по адресу:</w:t>
      </w:r>
    </w:p>
    <w:p w:rsidR="00E506E9" w:rsidRPr="00CC0C0E" w:rsidRDefault="00E506E9" w:rsidP="00CC0C0E">
      <w:pPr>
        <w:rPr>
          <w:rFonts w:ascii="Times New Roman" w:hAnsi="Times New Roman"/>
          <w:sz w:val="28"/>
          <w:szCs w:val="28"/>
        </w:rPr>
      </w:pPr>
      <w:r w:rsidRPr="00CC0C0E">
        <w:rPr>
          <w:rFonts w:ascii="Times New Roman" w:hAnsi="Times New Roman"/>
          <w:sz w:val="28"/>
          <w:szCs w:val="28"/>
        </w:rPr>
        <w:t>с использованием дистанционных образовательных технологий.</w:t>
      </w:r>
    </w:p>
    <w:p w:rsidR="00E506E9" w:rsidRPr="00CC0C0E" w:rsidRDefault="00E506E9" w:rsidP="00CC0C0E">
      <w:pPr>
        <w:rPr>
          <w:rFonts w:ascii="Times New Roman" w:hAnsi="Times New Roman"/>
          <w:sz w:val="28"/>
          <w:szCs w:val="28"/>
        </w:rPr>
      </w:pPr>
      <w:r w:rsidRPr="00CC0C0E">
        <w:rPr>
          <w:rFonts w:ascii="Times New Roman" w:hAnsi="Times New Roman"/>
          <w:sz w:val="28"/>
          <w:szCs w:val="28"/>
        </w:rPr>
        <w:t>«</w:t>
      </w:r>
      <w:r w:rsidRPr="00CC0C0E">
        <w:rPr>
          <w:rFonts w:ascii="Times New Roman" w:hAnsi="Times New Roman"/>
          <w:sz w:val="28"/>
          <w:szCs w:val="28"/>
        </w:rPr>
        <w:tab/>
        <w:t>»</w:t>
      </w:r>
      <w:r w:rsidRPr="00CC0C0E">
        <w:rPr>
          <w:rFonts w:ascii="Times New Roman" w:hAnsi="Times New Roman"/>
          <w:sz w:val="28"/>
          <w:szCs w:val="28"/>
        </w:rPr>
        <w:tab/>
        <w:t>20</w:t>
      </w:r>
      <w:r w:rsidRPr="00CC0C0E">
        <w:rPr>
          <w:rFonts w:ascii="Times New Roman" w:hAnsi="Times New Roman"/>
          <w:sz w:val="28"/>
          <w:szCs w:val="28"/>
        </w:rPr>
        <w:tab/>
        <w:t>г.</w:t>
      </w:r>
    </w:p>
    <w:p w:rsidR="00E506E9" w:rsidRPr="00CC0C0E" w:rsidRDefault="00E506E9" w:rsidP="00CC0C0E">
      <w:pPr>
        <w:rPr>
          <w:rFonts w:ascii="Times New Roman" w:hAnsi="Times New Roman"/>
          <w:sz w:val="28"/>
          <w:szCs w:val="28"/>
        </w:rPr>
      </w:pPr>
      <w:r w:rsidRPr="00CC0C0E">
        <w:rPr>
          <w:rFonts w:ascii="Times New Roman" w:hAnsi="Times New Roman"/>
          <w:sz w:val="28"/>
          <w:szCs w:val="28"/>
        </w:rPr>
        <w:t>(подпись)</w:t>
      </w:r>
      <w:r w:rsidRPr="00CC0C0E">
        <w:rPr>
          <w:rFonts w:ascii="Times New Roman" w:hAnsi="Times New Roman"/>
          <w:sz w:val="28"/>
          <w:szCs w:val="28"/>
        </w:rPr>
        <w:tab/>
        <w:t>(расшифровка)</w:t>
      </w:r>
    </w:p>
    <w:p w:rsidR="00E506E9" w:rsidRPr="00CC0C0E" w:rsidRDefault="00E506E9" w:rsidP="00CC0C0E">
      <w:pPr>
        <w:rPr>
          <w:rFonts w:ascii="Times New Roman" w:hAnsi="Times New Roman"/>
          <w:sz w:val="28"/>
          <w:szCs w:val="28"/>
        </w:rPr>
      </w:pPr>
    </w:p>
    <w:p w:rsidR="00E506E9" w:rsidRPr="00CC0C0E" w:rsidRDefault="00E506E9" w:rsidP="00257E5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506E9" w:rsidRPr="00CC0C0E" w:rsidSect="00E6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0D8"/>
    <w:multiLevelType w:val="multilevel"/>
    <w:tmpl w:val="C6E61A20"/>
    <w:lvl w:ilvl="0">
      <w:start w:val="1"/>
      <w:numFmt w:val="decimal"/>
      <w:lvlText w:val="3.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EB37B18"/>
    <w:multiLevelType w:val="multilevel"/>
    <w:tmpl w:val="53C8AFA6"/>
    <w:lvl w:ilvl="0">
      <w:start w:val="4"/>
      <w:numFmt w:val="decimal"/>
      <w:lvlText w:val="2.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532513"/>
    <w:multiLevelType w:val="multilevel"/>
    <w:tmpl w:val="E8FC8A8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F05790"/>
    <w:multiLevelType w:val="multilevel"/>
    <w:tmpl w:val="52F4CB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DE26B94"/>
    <w:multiLevelType w:val="multilevel"/>
    <w:tmpl w:val="C07E2F9C"/>
    <w:lvl w:ilvl="0">
      <w:start w:val="1"/>
      <w:numFmt w:val="bullet"/>
      <w:lvlText w:val="•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1E3657F"/>
    <w:multiLevelType w:val="multilevel"/>
    <w:tmpl w:val="E7F8CE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BCF7793"/>
    <w:multiLevelType w:val="multilevel"/>
    <w:tmpl w:val="066E16E0"/>
    <w:lvl w:ilvl="0">
      <w:start w:val="3"/>
      <w:numFmt w:val="upperRoman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E5E"/>
    <w:rsid w:val="0009723B"/>
    <w:rsid w:val="001C251C"/>
    <w:rsid w:val="0025319C"/>
    <w:rsid w:val="00257E5E"/>
    <w:rsid w:val="002C02E3"/>
    <w:rsid w:val="00354236"/>
    <w:rsid w:val="00354636"/>
    <w:rsid w:val="00461A6F"/>
    <w:rsid w:val="0047206D"/>
    <w:rsid w:val="00476441"/>
    <w:rsid w:val="004F6862"/>
    <w:rsid w:val="005134F1"/>
    <w:rsid w:val="00517994"/>
    <w:rsid w:val="0052303C"/>
    <w:rsid w:val="00532345"/>
    <w:rsid w:val="005402C7"/>
    <w:rsid w:val="00552A54"/>
    <w:rsid w:val="005F3D22"/>
    <w:rsid w:val="006056CD"/>
    <w:rsid w:val="006E0E0B"/>
    <w:rsid w:val="007C6596"/>
    <w:rsid w:val="00820ED1"/>
    <w:rsid w:val="00857B8B"/>
    <w:rsid w:val="008B7283"/>
    <w:rsid w:val="008D1448"/>
    <w:rsid w:val="009079E9"/>
    <w:rsid w:val="009369E8"/>
    <w:rsid w:val="009A6C40"/>
    <w:rsid w:val="00A25BC1"/>
    <w:rsid w:val="00A346FD"/>
    <w:rsid w:val="00A91ADC"/>
    <w:rsid w:val="00AC2A5B"/>
    <w:rsid w:val="00AC4D87"/>
    <w:rsid w:val="00B02749"/>
    <w:rsid w:val="00BA6472"/>
    <w:rsid w:val="00CC0C0E"/>
    <w:rsid w:val="00D2049E"/>
    <w:rsid w:val="00E506E9"/>
    <w:rsid w:val="00E51328"/>
    <w:rsid w:val="00E55896"/>
    <w:rsid w:val="00E60098"/>
    <w:rsid w:val="00E73256"/>
    <w:rsid w:val="00E92A8B"/>
    <w:rsid w:val="00EA0216"/>
    <w:rsid w:val="00EF07F6"/>
    <w:rsid w:val="00F30325"/>
    <w:rsid w:val="00F9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257E5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57E5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57E5E"/>
    <w:pPr>
      <w:widowControl w:val="0"/>
      <w:shd w:val="clear" w:color="auto" w:fill="FFFFFF"/>
      <w:spacing w:before="1560" w:after="240" w:line="240" w:lineRule="atLeast"/>
    </w:pPr>
    <w:rPr>
      <w:rFonts w:ascii="Times New Roman" w:hAnsi="Times New Roman"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257E5E"/>
    <w:pPr>
      <w:widowControl w:val="0"/>
      <w:shd w:val="clear" w:color="auto" w:fill="FFFFFF"/>
      <w:spacing w:after="0" w:line="213" w:lineRule="exact"/>
      <w:jc w:val="both"/>
    </w:pPr>
    <w:rPr>
      <w:rFonts w:ascii="Times New Roman" w:hAnsi="Times New Roman"/>
      <w:sz w:val="17"/>
      <w:szCs w:val="17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257E5E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257E5E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i/>
      <w:iCs/>
      <w:sz w:val="18"/>
      <w:szCs w:val="18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257E5E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257E5E"/>
    <w:pPr>
      <w:widowControl w:val="0"/>
      <w:shd w:val="clear" w:color="auto" w:fill="FFFFFF"/>
      <w:spacing w:after="0" w:line="184" w:lineRule="exact"/>
    </w:pPr>
    <w:rPr>
      <w:rFonts w:ascii="Times New Roman" w:hAnsi="Times New Roman"/>
      <w:sz w:val="15"/>
      <w:szCs w:val="15"/>
    </w:rPr>
  </w:style>
  <w:style w:type="character" w:customStyle="1" w:styleId="69pt">
    <w:name w:val="Основной текст (6) + 9 pt"/>
    <w:basedOn w:val="6"/>
    <w:uiPriority w:val="99"/>
    <w:rsid w:val="00257E5E"/>
    <w:rPr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">
    <w:name w:val="Подпись к таблице"/>
    <w:basedOn w:val="DefaultParagraphFont"/>
    <w:uiPriority w:val="99"/>
    <w:rsid w:val="00257E5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table" w:styleId="TableGrid">
    <w:name w:val="Table Grid"/>
    <w:basedOn w:val="TableNormal"/>
    <w:uiPriority w:val="99"/>
    <w:rsid w:val="00257E5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5463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4636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1555</Words>
  <Characters>8866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cp:lastPrinted>2020-04-06T05:52:00Z</cp:lastPrinted>
  <dcterms:created xsi:type="dcterms:W3CDTF">2020-04-06T12:30:00Z</dcterms:created>
  <dcterms:modified xsi:type="dcterms:W3CDTF">2020-04-08T21:31:00Z</dcterms:modified>
</cp:coreProperties>
</file>